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A" w:rsidRPr="00817684" w:rsidRDefault="00431BCA" w:rsidP="00817684">
      <w:pPr>
        <w:jc w:val="center"/>
        <w:rPr>
          <w:rFonts w:ascii="Times New Roman" w:hAnsi="Times New Roman"/>
          <w:b/>
          <w:sz w:val="28"/>
          <w:szCs w:val="28"/>
        </w:rPr>
      </w:pPr>
      <w:r w:rsidRPr="00817684">
        <w:rPr>
          <w:rFonts w:ascii="Times New Roman" w:hAnsi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>
        <w:rPr>
          <w:rFonts w:ascii="Times New Roman" w:hAnsi="Times New Roman"/>
          <w:b/>
          <w:sz w:val="28"/>
          <w:szCs w:val="28"/>
        </w:rPr>
        <w:t>МО СП «Деревня Никольское</w:t>
      </w:r>
      <w:r w:rsidRPr="0081768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7"/>
        <w:gridCol w:w="4786"/>
      </w:tblGrid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Федеральная информационная адресная система ФИАС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ресурс</w:t>
            </w:r>
            <w:r w:rsidRPr="002A0BB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0B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ССТУ</w:t>
            </w:r>
            <w:r w:rsidRPr="002A0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A0B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2A0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4"/>
                <w:szCs w:val="24"/>
              </w:rPr>
              <w:t>Информационная система  модуль «Информация об энергосбережении и повышении энергетической эффективности»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4"/>
                <w:szCs w:val="24"/>
              </w:rPr>
              <w:t>Портал государственных услуг РФ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Единая информационная система в  сфере закупок «Госзакупки»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ЕСИА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431BCA" w:rsidRPr="002A0BB9" w:rsidTr="009B4D43">
        <w:tc>
          <w:tcPr>
            <w:tcW w:w="5397" w:type="dxa"/>
          </w:tcPr>
          <w:p w:rsidR="00431BCA" w:rsidRPr="002A0BB9" w:rsidRDefault="00431BCA" w:rsidP="002A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официальный</w:t>
            </w:r>
            <w:r w:rsidRPr="002A0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0BB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2A0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</w:p>
          <w:p w:rsidR="00431BCA" w:rsidRPr="009B4D43" w:rsidRDefault="00431BCA" w:rsidP="002A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A0BB9">
              <w:rPr>
                <w:rFonts w:ascii="Times New Roman" w:hAnsi="Times New Roman"/>
                <w:lang w:val="en-US"/>
              </w:rPr>
              <w:t>http://www.admkondrovo.ru./ administration/gorodskie_i</w:t>
            </w:r>
            <w:bookmarkStart w:id="0" w:name="_GoBack"/>
            <w:bookmarkEnd w:id="0"/>
          </w:p>
          <w:p w:rsidR="00431BCA" w:rsidRPr="009B4D43" w:rsidRDefault="00431BCA" w:rsidP="002A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A0BB9">
              <w:rPr>
                <w:rFonts w:ascii="Times New Roman" w:hAnsi="Times New Roman"/>
                <w:lang w:val="en-US"/>
              </w:rPr>
              <w:t>_selskie_</w:t>
            </w:r>
          </w:p>
          <w:p w:rsidR="00431BCA" w:rsidRPr="009B4D43" w:rsidRDefault="00431BCA" w:rsidP="002A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43">
              <w:rPr>
                <w:rFonts w:ascii="Times New Roman" w:hAnsi="Times New Roman"/>
                <w:sz w:val="24"/>
                <w:szCs w:val="24"/>
                <w:lang w:val="en-US"/>
              </w:rPr>
              <w:t>poseleniya_dzerzhinskogo_rayon/</w:t>
            </w:r>
          </w:p>
          <w:p w:rsidR="00431BCA" w:rsidRPr="009B4D43" w:rsidRDefault="00431BCA" w:rsidP="009B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4D43">
              <w:rPr>
                <w:rFonts w:ascii="Times New Roman" w:hAnsi="Times New Roman"/>
                <w:sz w:val="24"/>
                <w:szCs w:val="24"/>
                <w:lang w:val="en-US"/>
              </w:rPr>
              <w:t>selskoe_poselenie_derevnya_nikolskoe/</w:t>
            </w:r>
          </w:p>
        </w:tc>
        <w:tc>
          <w:tcPr>
            <w:tcW w:w="4786" w:type="dxa"/>
          </w:tcPr>
          <w:p w:rsidR="00431BCA" w:rsidRPr="002A0BB9" w:rsidRDefault="00431BCA" w:rsidP="002A0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BB9">
              <w:rPr>
                <w:rFonts w:ascii="Times New Roman" w:hAnsi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</w:tbl>
    <w:p w:rsidR="00431BCA" w:rsidRPr="00830DB9" w:rsidRDefault="00431BCA">
      <w:pPr>
        <w:rPr>
          <w:rFonts w:ascii="Times New Roman" w:hAnsi="Times New Roman"/>
          <w:sz w:val="28"/>
          <w:szCs w:val="28"/>
        </w:rPr>
      </w:pPr>
    </w:p>
    <w:sectPr w:rsidR="00431BCA" w:rsidRPr="00830DB9" w:rsidSect="008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DF9"/>
    <w:rsid w:val="00010444"/>
    <w:rsid w:val="000F372B"/>
    <w:rsid w:val="0013481B"/>
    <w:rsid w:val="00143145"/>
    <w:rsid w:val="001F281C"/>
    <w:rsid w:val="002A0BB9"/>
    <w:rsid w:val="00323A2C"/>
    <w:rsid w:val="00431BCA"/>
    <w:rsid w:val="00817684"/>
    <w:rsid w:val="00830DB9"/>
    <w:rsid w:val="00836014"/>
    <w:rsid w:val="00840F47"/>
    <w:rsid w:val="009B4D43"/>
    <w:rsid w:val="00C11385"/>
    <w:rsid w:val="00C94DF9"/>
    <w:rsid w:val="00C973A1"/>
    <w:rsid w:val="00CB53BD"/>
    <w:rsid w:val="00D249EB"/>
    <w:rsid w:val="00E5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11385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C94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F372B"/>
    <w:rPr>
      <w:rFonts w:cs="Times New Roman"/>
    </w:rPr>
  </w:style>
  <w:style w:type="character" w:styleId="Strong">
    <w:name w:val="Strong"/>
    <w:basedOn w:val="DefaultParagraphFont"/>
    <w:uiPriority w:val="99"/>
    <w:qFormat/>
    <w:rsid w:val="00C1138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6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176</Words>
  <Characters>1006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информационных систем находящихся в пользовании администрации МО СП «Деревня Никольское»</dc:title>
  <dc:subject/>
  <dc:creator>Admin</dc:creator>
  <cp:keywords/>
  <dc:description/>
  <cp:lastModifiedBy>Pushkin</cp:lastModifiedBy>
  <cp:revision>2</cp:revision>
  <cp:lastPrinted>2017-05-17T09:34:00Z</cp:lastPrinted>
  <dcterms:created xsi:type="dcterms:W3CDTF">2017-05-17T12:25:00Z</dcterms:created>
  <dcterms:modified xsi:type="dcterms:W3CDTF">2017-05-17T12:25:00Z</dcterms:modified>
</cp:coreProperties>
</file>