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68"/>
        <w:tblW w:w="1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7"/>
        <w:gridCol w:w="4232"/>
      </w:tblGrid>
      <w:tr w:rsidR="006217C5" w:rsidTr="004E0ED9">
        <w:trPr>
          <w:trHeight w:hRule="exact" w:val="964"/>
        </w:trPr>
        <w:tc>
          <w:tcPr>
            <w:tcW w:w="10389" w:type="dxa"/>
            <w:gridSpan w:val="2"/>
            <w:vAlign w:val="bottom"/>
          </w:tcPr>
          <w:p w:rsidR="006217C5" w:rsidRDefault="007C20CF" w:rsidP="006217C5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67F18CE" wp14:editId="64E788CD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7C5" w:rsidTr="004E0ED9">
        <w:trPr>
          <w:trHeight w:hRule="exact" w:val="1870"/>
        </w:trPr>
        <w:tc>
          <w:tcPr>
            <w:tcW w:w="10389" w:type="dxa"/>
            <w:gridSpan w:val="2"/>
          </w:tcPr>
          <w:p w:rsidR="006217C5" w:rsidRPr="00BD2064" w:rsidRDefault="006217C5" w:rsidP="006217C5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6217C5" w:rsidRPr="00BD2064" w:rsidRDefault="002163F2" w:rsidP="006217C5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6217C5" w:rsidRPr="00BD2064" w:rsidRDefault="006217C5" w:rsidP="006217C5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</w:t>
            </w:r>
            <w:r w:rsidR="002163F2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Pr="00BD2064">
              <w:rPr>
                <w:b/>
                <w:sz w:val="22"/>
                <w:szCs w:val="22"/>
              </w:rPr>
              <w:t>)</w:t>
            </w:r>
          </w:p>
          <w:p w:rsidR="006217C5" w:rsidRPr="00BD2064" w:rsidRDefault="006217C5" w:rsidP="006217C5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6217C5" w:rsidRPr="00BD2064" w:rsidRDefault="006217C5" w:rsidP="006217C5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6217C5" w:rsidRPr="00BD2064" w:rsidRDefault="0099481B" w:rsidP="006217C5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</w:t>
            </w:r>
            <w:r w:rsidR="007D6EF5">
              <w:rPr>
                <w:b/>
                <w:sz w:val="28"/>
                <w:szCs w:val="28"/>
              </w:rPr>
              <w:t>Е</w:t>
            </w:r>
          </w:p>
        </w:tc>
      </w:tr>
      <w:tr w:rsidR="006217C5" w:rsidRPr="00A24D9F" w:rsidTr="004E0ED9">
        <w:trPr>
          <w:trHeight w:hRule="exact" w:val="577"/>
        </w:trPr>
        <w:tc>
          <w:tcPr>
            <w:tcW w:w="10389" w:type="dxa"/>
            <w:gridSpan w:val="2"/>
            <w:vAlign w:val="bottom"/>
          </w:tcPr>
          <w:p w:rsidR="006217C5" w:rsidRPr="009C68B8" w:rsidRDefault="002163F2" w:rsidP="006217C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</w:t>
            </w:r>
            <w:r w:rsidR="00DA3AAA" w:rsidRPr="00DA3AAA">
              <w:rPr>
                <w:sz w:val="24"/>
                <w:szCs w:val="24"/>
                <w:u w:val="single"/>
              </w:rPr>
              <w:t>12</w:t>
            </w:r>
            <w:r w:rsidR="00DA3AAA">
              <w:rPr>
                <w:sz w:val="24"/>
                <w:szCs w:val="24"/>
              </w:rPr>
              <w:t>_"</w:t>
            </w:r>
            <w:r>
              <w:rPr>
                <w:sz w:val="24"/>
                <w:szCs w:val="24"/>
              </w:rPr>
              <w:t>__</w:t>
            </w:r>
            <w:r w:rsidR="00DA3AAA" w:rsidRPr="00DA3AAA">
              <w:rPr>
                <w:sz w:val="24"/>
                <w:szCs w:val="24"/>
                <w:u w:val="single"/>
              </w:rPr>
              <w:t>августа</w:t>
            </w:r>
            <w:r>
              <w:rPr>
                <w:sz w:val="24"/>
                <w:szCs w:val="24"/>
              </w:rPr>
              <w:t>__2019 года</w:t>
            </w:r>
            <w:r w:rsidR="006217C5" w:rsidRPr="009C68B8">
              <w:rPr>
                <w:sz w:val="24"/>
                <w:szCs w:val="24"/>
              </w:rPr>
              <w:t xml:space="preserve"> </w:t>
            </w:r>
            <w:r w:rsidR="006217C5">
              <w:rPr>
                <w:sz w:val="24"/>
                <w:szCs w:val="24"/>
              </w:rPr>
              <w:t xml:space="preserve">             </w:t>
            </w:r>
            <w:r w:rsidR="006217C5" w:rsidRPr="009C68B8">
              <w:rPr>
                <w:sz w:val="24"/>
                <w:szCs w:val="24"/>
              </w:rPr>
              <w:t xml:space="preserve">           г. Кондрово  </w:t>
            </w:r>
            <w:r w:rsidR="006217C5">
              <w:rPr>
                <w:sz w:val="24"/>
                <w:szCs w:val="24"/>
              </w:rPr>
              <w:t xml:space="preserve">         </w:t>
            </w:r>
            <w:r w:rsidR="00DA3AAA">
              <w:rPr>
                <w:sz w:val="24"/>
                <w:szCs w:val="24"/>
              </w:rPr>
              <w:t xml:space="preserve">                </w:t>
            </w:r>
            <w:r w:rsidR="00DA3AAA">
              <w:rPr>
                <w:sz w:val="24"/>
                <w:szCs w:val="24"/>
              </w:rPr>
              <w:tab/>
              <w:t>№___</w:t>
            </w:r>
            <w:r w:rsidR="00DA3AAA" w:rsidRPr="00DA3AAA">
              <w:rPr>
                <w:sz w:val="24"/>
                <w:szCs w:val="24"/>
                <w:u w:val="single"/>
              </w:rPr>
              <w:t>1185</w:t>
            </w:r>
            <w:r w:rsidR="006217C5" w:rsidRPr="009C68B8">
              <w:rPr>
                <w:sz w:val="24"/>
                <w:szCs w:val="24"/>
              </w:rPr>
              <w:t>____</w:t>
            </w:r>
          </w:p>
        </w:tc>
      </w:tr>
      <w:tr w:rsidR="006217C5" w:rsidTr="004E0ED9">
        <w:trPr>
          <w:trHeight w:hRule="exact" w:val="994"/>
        </w:trPr>
        <w:tc>
          <w:tcPr>
            <w:tcW w:w="10389" w:type="dxa"/>
            <w:gridSpan w:val="2"/>
          </w:tcPr>
          <w:p w:rsidR="006217C5" w:rsidRDefault="006217C5" w:rsidP="006217C5">
            <w:pPr>
              <w:tabs>
                <w:tab w:val="left" w:pos="6159"/>
              </w:tabs>
              <w:jc w:val="center"/>
            </w:pPr>
          </w:p>
        </w:tc>
      </w:tr>
      <w:tr w:rsidR="006217C5" w:rsidRPr="001D255E" w:rsidTr="004E0ED9">
        <w:trPr>
          <w:trHeight w:val="1021"/>
        </w:trPr>
        <w:tc>
          <w:tcPr>
            <w:tcW w:w="6157" w:type="dxa"/>
          </w:tcPr>
          <w:p w:rsidR="006217C5" w:rsidRPr="00DF1836" w:rsidRDefault="007C20CF" w:rsidP="006217C5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F155E">
              <w:rPr>
                <w:b/>
                <w:sz w:val="24"/>
                <w:szCs w:val="24"/>
              </w:rPr>
              <w:t>О внесении изменений в административный регламент  предоставления государственной услуги   «Предоставление мер социальной поддержки отдельным категориям граждан на оплату жилого помещения и коммунальных услуг»</w:t>
            </w:r>
            <w:r>
              <w:rPr>
                <w:b/>
                <w:sz w:val="24"/>
                <w:szCs w:val="24"/>
              </w:rPr>
              <w:t xml:space="preserve">, утвержденного постановлением администрации Дзержинского района от 21.08.2013 № 2024 </w:t>
            </w:r>
            <w:r w:rsidRPr="002F155E">
              <w:rPr>
                <w:b/>
                <w:sz w:val="24"/>
                <w:szCs w:val="24"/>
              </w:rPr>
              <w:t>(в редакции постановлений администрации Дзержинского района от 22.01.2015 № 19</w:t>
            </w:r>
            <w:r>
              <w:rPr>
                <w:b/>
                <w:sz w:val="24"/>
                <w:szCs w:val="24"/>
              </w:rPr>
              <w:t>, от 01.08.2016 № 628, от 18.12.2017 № 1965</w:t>
            </w:r>
            <w:r w:rsidRPr="002F155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32" w:type="dxa"/>
          </w:tcPr>
          <w:p w:rsidR="006217C5" w:rsidRPr="00DF1836" w:rsidRDefault="006217C5" w:rsidP="006217C5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217C5" w:rsidRPr="001D255E" w:rsidTr="004E0ED9">
        <w:trPr>
          <w:trHeight w:val="517"/>
        </w:trPr>
        <w:tc>
          <w:tcPr>
            <w:tcW w:w="10389" w:type="dxa"/>
            <w:gridSpan w:val="2"/>
            <w:vAlign w:val="bottom"/>
          </w:tcPr>
          <w:p w:rsidR="006217C5" w:rsidRPr="00DF1836" w:rsidRDefault="006217C5" w:rsidP="006217C5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217C5" w:rsidRPr="001D255E" w:rsidTr="004E0ED9">
        <w:trPr>
          <w:trHeight w:val="532"/>
        </w:trPr>
        <w:tc>
          <w:tcPr>
            <w:tcW w:w="10389" w:type="dxa"/>
            <w:gridSpan w:val="2"/>
          </w:tcPr>
          <w:p w:rsidR="006217C5" w:rsidRPr="00DF1836" w:rsidRDefault="003F0658" w:rsidP="00AC616F">
            <w:pPr>
              <w:tabs>
                <w:tab w:val="left" w:pos="5760"/>
              </w:tabs>
              <w:ind w:firstLine="993"/>
              <w:jc w:val="both"/>
              <w:rPr>
                <w:sz w:val="24"/>
                <w:szCs w:val="24"/>
              </w:rPr>
            </w:pPr>
            <w:proofErr w:type="gramStart"/>
            <w:r w:rsidRPr="002F155E">
              <w:rPr>
                <w:sz w:val="24"/>
                <w:szCs w:val="24"/>
              </w:rPr>
              <w:t xml:space="preserve">В связи с необходимостью приведения в соответствие с требованиями федерального законодательства отдельных положений административного регламента предоставления </w:t>
            </w:r>
            <w:r w:rsidRPr="002F155E">
              <w:rPr>
                <w:b/>
                <w:sz w:val="24"/>
                <w:szCs w:val="24"/>
              </w:rPr>
              <w:t xml:space="preserve"> </w:t>
            </w:r>
            <w:r w:rsidRPr="002F155E">
              <w:rPr>
                <w:sz w:val="24"/>
                <w:szCs w:val="24"/>
              </w:rPr>
              <w:t>государственной услуги «Предоставление мер социальной поддержки отдельным категориям граждан на оплату жилого помещения и коммунальных услуг»</w:t>
            </w:r>
            <w:r>
              <w:rPr>
                <w:sz w:val="24"/>
                <w:szCs w:val="24"/>
              </w:rPr>
              <w:t>,</w:t>
            </w:r>
            <w:r w:rsidRPr="002F155E">
              <w:rPr>
                <w:sz w:val="24"/>
                <w:szCs w:val="24"/>
              </w:rPr>
              <w:t xml:space="preserve"> также во исполнение протеста прокуратуры Дзержинского района от 25.04.2019 №7-35-2019</w:t>
            </w:r>
            <w:r>
              <w:rPr>
                <w:sz w:val="24"/>
                <w:szCs w:val="24"/>
              </w:rPr>
              <w:t>,</w:t>
            </w:r>
            <w:r w:rsidRPr="002F155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также в</w:t>
            </w:r>
            <w:r w:rsidRPr="001A1564">
              <w:rPr>
                <w:sz w:val="24"/>
                <w:szCs w:val="24"/>
              </w:rPr>
              <w:t xml:space="preserve"> целях реализации постановления </w:t>
            </w:r>
            <w:r>
              <w:rPr>
                <w:sz w:val="24"/>
                <w:szCs w:val="24"/>
              </w:rPr>
              <w:t xml:space="preserve">Правительства Калужской области </w:t>
            </w:r>
            <w:r w:rsidRPr="001A1564">
              <w:rPr>
                <w:sz w:val="24"/>
                <w:szCs w:val="24"/>
              </w:rPr>
              <w:t>от 10.10.2011 № 552 (</w:t>
            </w:r>
            <w:r>
              <w:rPr>
                <w:sz w:val="24"/>
                <w:szCs w:val="24"/>
              </w:rPr>
              <w:t xml:space="preserve">в </w:t>
            </w:r>
            <w:r w:rsidRPr="001A1564">
              <w:rPr>
                <w:sz w:val="24"/>
                <w:szCs w:val="24"/>
              </w:rPr>
              <w:t>ред</w:t>
            </w:r>
            <w:r>
              <w:rPr>
                <w:sz w:val="24"/>
                <w:szCs w:val="24"/>
              </w:rPr>
              <w:t xml:space="preserve">акции постановлений Правительства Калужской области  </w:t>
            </w:r>
            <w:r w:rsidRPr="001A1564"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21.05.2012 № 253, от 13.07.2012 № 354, от 15.02.2013 № 69, от 21.05.2014 №308, от</w:t>
            </w:r>
            <w:r w:rsidRPr="001A1564">
              <w:rPr>
                <w:sz w:val="24"/>
                <w:szCs w:val="24"/>
              </w:rPr>
              <w:t xml:space="preserve"> 14.09.2015</w:t>
            </w:r>
            <w:r>
              <w:rPr>
                <w:sz w:val="24"/>
                <w:szCs w:val="24"/>
              </w:rPr>
              <w:t xml:space="preserve"> № 522, от 28.12.2016 № 707, от 23.11.2018 № 720</w:t>
            </w:r>
            <w:r w:rsidRPr="001A1564">
              <w:rPr>
                <w:sz w:val="24"/>
                <w:szCs w:val="24"/>
              </w:rPr>
              <w:t>) «О разработке и утверждении административных регламентов предоставления государственных услуг»</w:t>
            </w:r>
            <w:proofErr w:type="gramEnd"/>
          </w:p>
        </w:tc>
      </w:tr>
      <w:tr w:rsidR="006217C5" w:rsidRPr="001D255E" w:rsidTr="004E0ED9">
        <w:trPr>
          <w:trHeight w:hRule="exact" w:val="829"/>
        </w:trPr>
        <w:tc>
          <w:tcPr>
            <w:tcW w:w="10389" w:type="dxa"/>
            <w:gridSpan w:val="2"/>
            <w:vAlign w:val="center"/>
          </w:tcPr>
          <w:p w:rsidR="006217C5" w:rsidRPr="00DF1836" w:rsidRDefault="006217C5" w:rsidP="006217C5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6217C5" w:rsidRPr="001D255E" w:rsidTr="004E0ED9">
        <w:trPr>
          <w:trHeight w:val="420"/>
        </w:trPr>
        <w:tc>
          <w:tcPr>
            <w:tcW w:w="10389" w:type="dxa"/>
            <w:gridSpan w:val="2"/>
            <w:vAlign w:val="bottom"/>
          </w:tcPr>
          <w:p w:rsidR="003F0658" w:rsidRPr="002F155E" w:rsidRDefault="006217C5" w:rsidP="00B26D39">
            <w:pPr>
              <w:tabs>
                <w:tab w:val="left" w:pos="5760"/>
              </w:tabs>
              <w:ind w:firstLine="709"/>
              <w:jc w:val="both"/>
              <w:rPr>
                <w:sz w:val="24"/>
                <w:szCs w:val="24"/>
              </w:rPr>
            </w:pPr>
            <w:r w:rsidRPr="007D6EF5">
              <w:rPr>
                <w:sz w:val="24"/>
                <w:szCs w:val="24"/>
              </w:rPr>
              <w:t>1.</w:t>
            </w:r>
            <w:r w:rsidRPr="00DF1836">
              <w:rPr>
                <w:sz w:val="24"/>
                <w:szCs w:val="24"/>
              </w:rPr>
              <w:t xml:space="preserve"> </w:t>
            </w:r>
            <w:r w:rsidR="003F0658" w:rsidRPr="002F155E">
              <w:rPr>
                <w:sz w:val="24"/>
                <w:szCs w:val="24"/>
              </w:rPr>
              <w:t>Внести в Постановление администрации муниципального района «Дзержинский район» от 21.08.20136 №2024 (ред. от 18.12.2017) «Об утверждении Административного регламента предоставления государственной услуги  «Предоставление мер социальной поддержки отдельным категориям граждан на оплату жилого помещения и коммунальных услуг»  следующие изменения:</w:t>
            </w:r>
          </w:p>
          <w:p w:rsidR="003F0658" w:rsidRPr="002F155E" w:rsidRDefault="003F0658" w:rsidP="007D6EF5">
            <w:pPr>
              <w:pStyle w:val="ConsPlusNormal"/>
              <w:tabs>
                <w:tab w:val="left" w:pos="709"/>
                <w:tab w:val="left" w:pos="851"/>
                <w:tab w:val="left" w:pos="993"/>
              </w:tabs>
              <w:suppressAutoHyphens/>
              <w:autoSpaceDN/>
              <w:adjustRightInd/>
              <w:ind w:right="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F155E">
              <w:rPr>
                <w:sz w:val="24"/>
                <w:szCs w:val="24"/>
              </w:rPr>
              <w:t xml:space="preserve"> </w:t>
            </w:r>
            <w:r w:rsidRPr="002F1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Абзац 5 </w:t>
            </w:r>
            <w:r w:rsidR="006D1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подпункта</w:t>
            </w:r>
            <w:r w:rsidRPr="002F1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1.3.1. </w:t>
            </w:r>
            <w:r w:rsidR="006D1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пункта 1.3. </w:t>
            </w:r>
            <w:r w:rsidRPr="002F1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раздела </w:t>
            </w:r>
            <w:r w:rsidRPr="002F155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«Общие положения»</w:t>
            </w:r>
            <w:r w:rsidRPr="002F1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изложить в следующей редакции:</w:t>
            </w:r>
          </w:p>
          <w:p w:rsidR="003F0658" w:rsidRPr="0040568E" w:rsidRDefault="003F0658" w:rsidP="007D6EF5">
            <w:pPr>
              <w:autoSpaceDE w:val="0"/>
              <w:ind w:firstLine="709"/>
              <w:rPr>
                <w:sz w:val="24"/>
                <w:szCs w:val="24"/>
              </w:rPr>
            </w:pPr>
            <w:r w:rsidRPr="002F155E">
              <w:rPr>
                <w:sz w:val="24"/>
                <w:szCs w:val="24"/>
              </w:rPr>
              <w:t>«</w:t>
            </w:r>
            <w:r w:rsidRPr="0040568E">
              <w:rPr>
                <w:sz w:val="24"/>
                <w:szCs w:val="24"/>
              </w:rPr>
              <w:t xml:space="preserve">График работы специалистов: </w:t>
            </w:r>
          </w:p>
          <w:p w:rsidR="003F0658" w:rsidRPr="0040568E" w:rsidRDefault="003F0658" w:rsidP="007D6EF5">
            <w:pPr>
              <w:autoSpaceDE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 -  </w:t>
            </w:r>
            <w:r w:rsidRPr="0040568E">
              <w:rPr>
                <w:sz w:val="24"/>
                <w:szCs w:val="24"/>
              </w:rPr>
              <w:t>чет</w:t>
            </w:r>
            <w:r w:rsidR="0091530A">
              <w:rPr>
                <w:sz w:val="24"/>
                <w:szCs w:val="24"/>
              </w:rPr>
              <w:t>верг:</w:t>
            </w:r>
            <w:r>
              <w:rPr>
                <w:sz w:val="24"/>
                <w:szCs w:val="24"/>
              </w:rPr>
              <w:t xml:space="preserve">  с 8-00 до 17-15; </w:t>
            </w:r>
          </w:p>
          <w:p w:rsidR="003F0658" w:rsidRPr="0040568E" w:rsidRDefault="0091530A" w:rsidP="007D6EF5">
            <w:pPr>
              <w:autoSpaceDE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Пятница:</w:t>
            </w:r>
            <w:r w:rsidR="003F0658">
              <w:rPr>
                <w:sz w:val="24"/>
                <w:szCs w:val="24"/>
              </w:rPr>
              <w:t xml:space="preserve"> с  8-</w:t>
            </w:r>
            <w:r w:rsidR="003F0658" w:rsidRPr="0040568E">
              <w:rPr>
                <w:sz w:val="24"/>
                <w:szCs w:val="24"/>
              </w:rPr>
              <w:t>00 до 16</w:t>
            </w:r>
            <w:r w:rsidR="003F0658">
              <w:rPr>
                <w:sz w:val="24"/>
                <w:szCs w:val="24"/>
              </w:rPr>
              <w:t xml:space="preserve">-00;  </w:t>
            </w:r>
          </w:p>
          <w:p w:rsidR="003F0658" w:rsidRDefault="003F0658" w:rsidP="007D6EF5">
            <w:pPr>
              <w:autoSpaceDE w:val="0"/>
              <w:ind w:firstLine="709"/>
              <w:rPr>
                <w:sz w:val="24"/>
                <w:szCs w:val="24"/>
              </w:rPr>
            </w:pPr>
            <w:r w:rsidRPr="0040568E">
              <w:rPr>
                <w:sz w:val="24"/>
                <w:szCs w:val="24"/>
              </w:rPr>
              <w:t>Обед</w:t>
            </w:r>
            <w:r w:rsidR="0091530A">
              <w:rPr>
                <w:sz w:val="24"/>
                <w:szCs w:val="24"/>
              </w:rPr>
              <w:t>енный перерыв:</w:t>
            </w:r>
            <w:r>
              <w:rPr>
                <w:sz w:val="24"/>
                <w:szCs w:val="24"/>
              </w:rPr>
              <w:t xml:space="preserve"> с 13-00 до 14-00;</w:t>
            </w:r>
          </w:p>
          <w:p w:rsidR="003F0658" w:rsidRPr="0040568E" w:rsidRDefault="00E25680" w:rsidP="007D6EF5">
            <w:pPr>
              <w:autoSpaceDE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Вторник, пятница: </w:t>
            </w:r>
            <w:proofErr w:type="spellStart"/>
            <w:r>
              <w:rPr>
                <w:sz w:val="24"/>
                <w:szCs w:val="24"/>
              </w:rPr>
              <w:t>неприемный</w:t>
            </w:r>
            <w:proofErr w:type="spellEnd"/>
            <w:r>
              <w:rPr>
                <w:sz w:val="24"/>
                <w:szCs w:val="24"/>
              </w:rPr>
              <w:t xml:space="preserve"> день</w:t>
            </w:r>
            <w:r w:rsidR="003F0658">
              <w:rPr>
                <w:sz w:val="24"/>
                <w:szCs w:val="24"/>
              </w:rPr>
              <w:t xml:space="preserve">; </w:t>
            </w:r>
          </w:p>
          <w:p w:rsidR="003F0658" w:rsidRDefault="003F0658" w:rsidP="007D6EF5">
            <w:pPr>
              <w:ind w:right="4" w:firstLine="709"/>
              <w:jc w:val="both"/>
              <w:rPr>
                <w:sz w:val="24"/>
                <w:szCs w:val="24"/>
              </w:rPr>
            </w:pPr>
            <w:r w:rsidRPr="0040568E">
              <w:rPr>
                <w:sz w:val="24"/>
                <w:szCs w:val="24"/>
              </w:rPr>
              <w:t>Суббота</w:t>
            </w:r>
            <w:r w:rsidR="0091530A">
              <w:rPr>
                <w:sz w:val="24"/>
                <w:szCs w:val="24"/>
              </w:rPr>
              <w:t>, воскресение:</w:t>
            </w:r>
            <w:r w:rsidRPr="0040568E">
              <w:rPr>
                <w:sz w:val="24"/>
                <w:szCs w:val="24"/>
              </w:rPr>
              <w:t xml:space="preserve"> выходной</w:t>
            </w:r>
            <w:r w:rsidR="0091530A">
              <w:rPr>
                <w:sz w:val="24"/>
                <w:szCs w:val="24"/>
              </w:rPr>
              <w:t xml:space="preserve"> день</w:t>
            </w:r>
            <w:r w:rsidRPr="002F155E">
              <w:rPr>
                <w:sz w:val="24"/>
                <w:szCs w:val="24"/>
              </w:rPr>
              <w:t>».</w:t>
            </w:r>
          </w:p>
          <w:p w:rsidR="003F0658" w:rsidRPr="004A47C6" w:rsidRDefault="003F0658" w:rsidP="007D6EF5">
            <w:pPr>
              <w:ind w:firstLine="709"/>
              <w:jc w:val="both"/>
              <w:rPr>
                <w:sz w:val="24"/>
                <w:szCs w:val="24"/>
              </w:rPr>
            </w:pPr>
            <w:r w:rsidRPr="007D6EF5">
              <w:rPr>
                <w:rFonts w:eastAsia="SimSun"/>
                <w:sz w:val="24"/>
                <w:szCs w:val="24"/>
                <w:lang w:eastAsia="zh-CN"/>
              </w:rPr>
              <w:t>1.2.</w:t>
            </w:r>
            <w:r w:rsidRPr="002F155E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Подпункт 1.3.2. пункта 1.3. раздела</w:t>
            </w:r>
            <w:r w:rsidRPr="00F71284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4A47C6">
              <w:rPr>
                <w:rFonts w:eastAsia="SimSun"/>
                <w:sz w:val="24"/>
                <w:szCs w:val="24"/>
                <w:lang w:val="en-US" w:eastAsia="zh-CN"/>
              </w:rPr>
              <w:t>I</w:t>
            </w:r>
            <w:r w:rsidRPr="004A47C6">
              <w:rPr>
                <w:rFonts w:eastAsia="SimSun"/>
                <w:sz w:val="24"/>
                <w:szCs w:val="24"/>
                <w:lang w:eastAsia="zh-CN"/>
              </w:rPr>
              <w:t xml:space="preserve"> «Общие положения» </w:t>
            </w:r>
            <w:r w:rsidRPr="004A47C6">
              <w:rPr>
                <w:sz w:val="24"/>
                <w:szCs w:val="24"/>
              </w:rPr>
              <w:t xml:space="preserve"> административного регламента добавить абзац следующего содержания:</w:t>
            </w:r>
          </w:p>
          <w:p w:rsidR="003F0658" w:rsidRPr="002F155E" w:rsidRDefault="003F0658" w:rsidP="00AC616F">
            <w:pPr>
              <w:ind w:firstLine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- на официальном сайте многофункционального центра.</w:t>
            </w:r>
          </w:p>
          <w:p w:rsidR="003F0658" w:rsidRDefault="003F0658" w:rsidP="007D6EF5">
            <w:pPr>
              <w:spacing w:before="108"/>
              <w:ind w:firstLine="993"/>
              <w:jc w:val="both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708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Доступ к информации о предоставлении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      </w:r>
            <w:proofErr w:type="gramStart"/>
            <w:r w:rsidRPr="00AB708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proofErr w:type="gramEnd"/>
          </w:p>
          <w:p w:rsidR="003F0658" w:rsidRPr="002F155E" w:rsidRDefault="003F0658" w:rsidP="00AC616F">
            <w:pPr>
              <w:ind w:firstLine="993"/>
              <w:jc w:val="both"/>
              <w:rPr>
                <w:sz w:val="24"/>
                <w:szCs w:val="24"/>
              </w:rPr>
            </w:pPr>
            <w:r w:rsidRPr="007D6EF5">
              <w:rPr>
                <w:rFonts w:eastAsia="SimSun"/>
                <w:sz w:val="24"/>
                <w:szCs w:val="24"/>
                <w:lang w:eastAsia="zh-CN"/>
              </w:rPr>
              <w:t>1.3.</w:t>
            </w:r>
            <w:r w:rsidRPr="008C41BF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2F155E">
              <w:rPr>
                <w:rFonts w:eastAsia="SimSun"/>
                <w:sz w:val="24"/>
                <w:szCs w:val="24"/>
                <w:lang w:eastAsia="zh-CN"/>
              </w:rPr>
              <w:t xml:space="preserve">В </w:t>
            </w:r>
            <w:r w:rsidRPr="002F155E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е</w:t>
            </w:r>
            <w:r w:rsidRPr="002F155E">
              <w:rPr>
                <w:sz w:val="24"/>
                <w:szCs w:val="24"/>
              </w:rPr>
              <w:t xml:space="preserve"> 2.5. раздела </w:t>
            </w:r>
            <w:r w:rsidRPr="002F155E">
              <w:rPr>
                <w:sz w:val="24"/>
                <w:szCs w:val="24"/>
                <w:lang w:val="en-US"/>
              </w:rPr>
              <w:t>II</w:t>
            </w:r>
            <w:r w:rsidRPr="002F1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«Стандарт предоставления государственной услуги» </w:t>
            </w:r>
            <w:r w:rsidRPr="002F155E">
              <w:rPr>
                <w:sz w:val="24"/>
                <w:szCs w:val="24"/>
              </w:rPr>
              <w:t>административно</w:t>
            </w:r>
            <w:r>
              <w:rPr>
                <w:sz w:val="24"/>
                <w:szCs w:val="24"/>
              </w:rPr>
              <w:t>го регламента исключить 7 и 10 а</w:t>
            </w:r>
            <w:r w:rsidRPr="002F155E">
              <w:rPr>
                <w:sz w:val="24"/>
                <w:szCs w:val="24"/>
              </w:rPr>
              <w:t>бзац следующего содержания:</w:t>
            </w:r>
          </w:p>
          <w:p w:rsidR="003F0658" w:rsidRPr="002D5C0B" w:rsidRDefault="003F0658" w:rsidP="00AC616F">
            <w:pPr>
              <w:shd w:val="clear" w:color="auto" w:fill="FFFFFF"/>
              <w:ind w:firstLine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D5C0B">
              <w:rPr>
                <w:sz w:val="24"/>
                <w:szCs w:val="24"/>
              </w:rPr>
              <w:t>- Федеральным законом от 02.05.2006 N 59-ФЗ "О порядке рассмотрения обращений граждан Российской Федерации" (Собрание законодательства Российской Федерации, 08.05.2006, N 19, ст. 2060, "Парламентская газета", N 70-71,11.05.2006);</w:t>
            </w:r>
          </w:p>
          <w:p w:rsidR="003F0658" w:rsidRPr="002F155E" w:rsidRDefault="003F0658" w:rsidP="00AC616F">
            <w:pPr>
              <w:shd w:val="clear" w:color="auto" w:fill="FFFFFF"/>
              <w:ind w:firstLine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D5C0B">
              <w:rPr>
                <w:sz w:val="24"/>
                <w:szCs w:val="24"/>
              </w:rPr>
              <w:t>- Федеральным законом от 2 мая 2006 г. N 59-ФЗ "О порядке рассмотрения обращений граждан в РФ" ("Российская газета", N 95, 05.05.2006, Собрание законодательства Российской Федерации, 08.05.2006, N 19, ст. 2060, "Парламентская газета", N 70-71, 11.05.2006);</w:t>
            </w:r>
            <w:r>
              <w:rPr>
                <w:sz w:val="24"/>
                <w:szCs w:val="24"/>
              </w:rPr>
              <w:t>»</w:t>
            </w:r>
          </w:p>
          <w:p w:rsidR="003F0658" w:rsidRPr="002F155E" w:rsidRDefault="003F0658" w:rsidP="007D6EF5">
            <w:pPr>
              <w:ind w:firstLine="993"/>
              <w:jc w:val="both"/>
              <w:rPr>
                <w:sz w:val="24"/>
                <w:szCs w:val="24"/>
              </w:rPr>
            </w:pPr>
            <w:r w:rsidRPr="007D6EF5">
              <w:rPr>
                <w:rFonts w:eastAsia="SimSun"/>
                <w:sz w:val="24"/>
                <w:szCs w:val="24"/>
                <w:lang w:eastAsia="zh-CN"/>
              </w:rPr>
              <w:t>1.4.</w:t>
            </w:r>
            <w:r w:rsidRPr="002F155E">
              <w:rPr>
                <w:rFonts w:eastAsia="SimSun"/>
                <w:sz w:val="24"/>
                <w:szCs w:val="24"/>
                <w:lang w:eastAsia="zh-CN"/>
              </w:rPr>
              <w:t xml:space="preserve"> В </w:t>
            </w:r>
            <w:r>
              <w:rPr>
                <w:rFonts w:eastAsia="SimSun"/>
                <w:sz w:val="24"/>
                <w:szCs w:val="24"/>
                <w:lang w:eastAsia="zh-CN"/>
              </w:rPr>
              <w:t>под</w:t>
            </w:r>
            <w:r w:rsidRPr="004A47C6">
              <w:rPr>
                <w:sz w:val="24"/>
                <w:szCs w:val="24"/>
              </w:rPr>
              <w:t>пункт 2.10.1.</w:t>
            </w:r>
            <w:r>
              <w:rPr>
                <w:sz w:val="24"/>
                <w:szCs w:val="24"/>
              </w:rPr>
              <w:t xml:space="preserve"> пункта 2.10.</w:t>
            </w:r>
            <w:r w:rsidRPr="004A47C6">
              <w:rPr>
                <w:sz w:val="24"/>
                <w:szCs w:val="24"/>
              </w:rPr>
              <w:t xml:space="preserve"> раздела </w:t>
            </w:r>
            <w:r w:rsidRPr="002F155E">
              <w:rPr>
                <w:sz w:val="24"/>
                <w:szCs w:val="24"/>
                <w:lang w:val="en-US"/>
              </w:rPr>
              <w:t>II</w:t>
            </w:r>
            <w:r w:rsidRPr="002F1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«Стандарт предоставления государственной услуги» </w:t>
            </w:r>
            <w:r w:rsidRPr="002F155E">
              <w:rPr>
                <w:sz w:val="24"/>
                <w:szCs w:val="24"/>
              </w:rPr>
              <w:t xml:space="preserve">административного регламента добавить </w:t>
            </w:r>
            <w:r>
              <w:rPr>
                <w:sz w:val="24"/>
                <w:szCs w:val="24"/>
              </w:rPr>
              <w:t>абзац следующего содержания:</w:t>
            </w:r>
          </w:p>
          <w:p w:rsidR="003F0658" w:rsidRPr="002F155E" w:rsidRDefault="003F0658" w:rsidP="00AC616F">
            <w:pPr>
              <w:widowControl w:val="0"/>
              <w:autoSpaceDE w:val="0"/>
              <w:autoSpaceDN w:val="0"/>
              <w:adjustRightInd w:val="0"/>
              <w:ind w:firstLine="99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2F155E">
              <w:rPr>
                <w:rFonts w:ascii="Times New Roman CYR" w:hAnsi="Times New Roman CYR" w:cs="Times New Roman CYR"/>
                <w:sz w:val="24"/>
                <w:szCs w:val="24"/>
              </w:rPr>
              <w:t>Непредставление заявителем документов, которые не были указаны ОСЗН при первоначальном отказе, не может являться основанием для отказа в предоставлении государственной услуги (за исключением случаев, указанных в п.4 ст.7 Федерального закона № 210-ФЗ)</w:t>
            </w:r>
            <w:proofErr w:type="gramStart"/>
            <w:r w:rsidRPr="002F155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proofErr w:type="gramEnd"/>
          </w:p>
          <w:p w:rsidR="003F0658" w:rsidRPr="004A47C6" w:rsidRDefault="003F0658" w:rsidP="007D6EF5">
            <w:pPr>
              <w:tabs>
                <w:tab w:val="left" w:pos="6159"/>
              </w:tabs>
              <w:ind w:firstLine="993"/>
              <w:jc w:val="both"/>
              <w:rPr>
                <w:sz w:val="24"/>
                <w:szCs w:val="24"/>
              </w:rPr>
            </w:pPr>
            <w:r w:rsidRPr="007D6EF5">
              <w:rPr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Пункт 2.14. раздела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D70950">
              <w:rPr>
                <w:sz w:val="24"/>
                <w:szCs w:val="24"/>
              </w:rPr>
              <w:t xml:space="preserve"> </w:t>
            </w:r>
            <w:r w:rsidRPr="004A47C6">
              <w:rPr>
                <w:sz w:val="24"/>
                <w:szCs w:val="24"/>
              </w:rPr>
              <w:t xml:space="preserve">«Стандарт предоставления государственной услуги» </w:t>
            </w:r>
            <w:r>
              <w:rPr>
                <w:sz w:val="24"/>
                <w:szCs w:val="24"/>
              </w:rPr>
              <w:t xml:space="preserve">Регламента   </w:t>
            </w:r>
            <w:r w:rsidRPr="004A47C6">
              <w:rPr>
                <w:sz w:val="24"/>
                <w:szCs w:val="24"/>
              </w:rPr>
              <w:t>добавить абзац следующего содержания:</w:t>
            </w:r>
          </w:p>
          <w:p w:rsidR="003F0658" w:rsidRDefault="003F0658" w:rsidP="00AC616F">
            <w:pPr>
              <w:tabs>
                <w:tab w:val="left" w:pos="6159"/>
              </w:tabs>
              <w:ind w:firstLine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«Заявление, направленное посредством Единого портала, портала услуг регистрируется в автоматическом режиме. Должностное лицо ОСЗН не позднее следующего рабочего дня со дня получения заявления формирует и направляет заявителю электронное уведомление с указанием даты представления в ОСЗН необходимых документов. Срок предоставления  заявителем необходимых документов не должен превышать 5 рабочих дней со дня получения уполномоченным органом заявления. В уведомлении также содержится перечень документов, необходимых для представления заявителем. Заявление и необходимые документы, представленные заявителем в указанный срок в ОСЗН, регистрируются специалистом ОСЗН в день обращения заявителя, которому выдается расписка-уведомление на руки.</w:t>
            </w:r>
          </w:p>
          <w:p w:rsidR="003F0658" w:rsidRDefault="003F0658" w:rsidP="00AC616F">
            <w:pPr>
              <w:tabs>
                <w:tab w:val="left" w:pos="6159"/>
              </w:tabs>
              <w:ind w:firstLine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</w:t>
            </w:r>
            <w:proofErr w:type="gramStart"/>
            <w:r>
              <w:rPr>
                <w:sz w:val="24"/>
                <w:szCs w:val="24"/>
              </w:rPr>
              <w:t xml:space="preserve">.» </w:t>
            </w:r>
            <w:proofErr w:type="gramEnd"/>
          </w:p>
          <w:p w:rsidR="003F0658" w:rsidRPr="008B3C33" w:rsidRDefault="003F0658" w:rsidP="007D6EF5">
            <w:pPr>
              <w:widowControl w:val="0"/>
              <w:autoSpaceDE w:val="0"/>
              <w:autoSpaceDN w:val="0"/>
              <w:adjustRightInd w:val="0"/>
              <w:ind w:firstLine="99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6EF5">
              <w:rPr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В подпункт 2.16.3. пункта 2.16. раздела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4A47C6">
              <w:rPr>
                <w:sz w:val="24"/>
                <w:szCs w:val="24"/>
              </w:rPr>
              <w:t xml:space="preserve">«Стандарт предоставления государственной услуги» </w:t>
            </w:r>
            <w:r>
              <w:rPr>
                <w:sz w:val="24"/>
                <w:szCs w:val="24"/>
              </w:rPr>
              <w:t xml:space="preserve">Регламента добавить следующее:  </w:t>
            </w:r>
          </w:p>
          <w:p w:rsidR="003F0658" w:rsidRDefault="003F0658" w:rsidP="00AC616F">
            <w:pPr>
              <w:ind w:firstLine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«В случае направления заявления посредством Единого портала, портала услуг взаимодействие заявителя с должностными лицами ОСЗН осуществляется два раза – при представлении в ОСЗН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непосредственно; либо один раз – в случае получения результата государственной услуги посредством Единого портала, портала услуг.</w:t>
            </w:r>
            <w:proofErr w:type="gramEnd"/>
          </w:p>
          <w:p w:rsidR="003F0658" w:rsidRDefault="003F0658" w:rsidP="00AC616F">
            <w:pPr>
              <w:ind w:firstLine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направлении заявления и необходимых документов в форме электронных документов посредством Единого портала, портала услуг используется электронная подпись заявителя.</w:t>
            </w:r>
          </w:p>
          <w:p w:rsidR="003F0658" w:rsidRDefault="003F0658" w:rsidP="00AC616F">
            <w:pPr>
              <w:ind w:firstLine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государственной услуги в любом ОСЗН, предоставляющем государственную услугу, по выбору заявителя (экстерриториальный принцип) не предусмотрено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3F0658" w:rsidRPr="002F155E" w:rsidRDefault="003F0658" w:rsidP="007D6EF5">
            <w:pPr>
              <w:ind w:firstLine="993"/>
              <w:jc w:val="both"/>
              <w:rPr>
                <w:sz w:val="24"/>
                <w:szCs w:val="24"/>
              </w:rPr>
            </w:pPr>
            <w:r w:rsidRPr="007D6EF5">
              <w:rPr>
                <w:sz w:val="24"/>
                <w:szCs w:val="24"/>
              </w:rPr>
              <w:t>1.7.</w:t>
            </w:r>
            <w:r w:rsidRPr="002F155E">
              <w:rPr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eastAsia="zh-CN"/>
              </w:rPr>
              <w:t>Пункт</w:t>
            </w:r>
            <w:r w:rsidRPr="002F155E">
              <w:rPr>
                <w:sz w:val="24"/>
                <w:szCs w:val="24"/>
              </w:rPr>
              <w:t xml:space="preserve"> 5.2. раздела </w:t>
            </w:r>
            <w:r w:rsidRPr="002F155E">
              <w:rPr>
                <w:sz w:val="24"/>
                <w:szCs w:val="24"/>
                <w:lang w:val="en-US"/>
              </w:rPr>
              <w:t>V</w:t>
            </w:r>
            <w:r w:rsidRPr="002F1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муниципальных служащих» </w:t>
            </w:r>
            <w:r w:rsidRPr="002F155E">
              <w:rPr>
                <w:sz w:val="24"/>
                <w:szCs w:val="24"/>
              </w:rPr>
              <w:t xml:space="preserve">административного регламента </w:t>
            </w:r>
            <w:r>
              <w:rPr>
                <w:rFonts w:eastAsia="SimSun"/>
                <w:sz w:val="24"/>
                <w:szCs w:val="24"/>
                <w:lang w:eastAsia="zh-CN"/>
              </w:rPr>
              <w:t>изложить в новой</w:t>
            </w:r>
            <w:r w:rsidRPr="002F155E">
              <w:rPr>
                <w:rFonts w:eastAsia="SimSun"/>
                <w:sz w:val="24"/>
                <w:szCs w:val="24"/>
                <w:lang w:eastAsia="zh-CN"/>
              </w:rPr>
              <w:t xml:space="preserve"> редакции</w:t>
            </w:r>
            <w:r w:rsidRPr="002F155E">
              <w:rPr>
                <w:sz w:val="24"/>
                <w:szCs w:val="24"/>
              </w:rPr>
              <w:t>:</w:t>
            </w:r>
          </w:p>
          <w:p w:rsidR="003F0658" w:rsidRPr="002F155E" w:rsidRDefault="003F0658" w:rsidP="00AC616F">
            <w:pPr>
              <w:widowControl w:val="0"/>
              <w:autoSpaceDE w:val="0"/>
              <w:autoSpaceDN w:val="0"/>
              <w:adjustRightInd w:val="0"/>
              <w:ind w:firstLine="99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2F155E">
              <w:rPr>
                <w:rFonts w:ascii="Times New Roman CYR" w:hAnsi="Times New Roman CYR" w:cs="Times New Roman CYR"/>
                <w:sz w:val="24"/>
                <w:szCs w:val="24"/>
              </w:rPr>
              <w:t>Заявитель может обратиться с жалобой, в том числе в следующих случаях:</w:t>
            </w:r>
          </w:p>
          <w:p w:rsidR="003F0658" w:rsidRPr="002F155E" w:rsidRDefault="003F0658" w:rsidP="00AC616F">
            <w:pPr>
              <w:widowControl w:val="0"/>
              <w:autoSpaceDE w:val="0"/>
              <w:autoSpaceDN w:val="0"/>
              <w:adjustRightInd w:val="0"/>
              <w:ind w:firstLine="99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" w:name="sub_521"/>
            <w:r w:rsidRPr="002F155E">
              <w:rPr>
                <w:rFonts w:ascii="Times New Roman CYR" w:hAnsi="Times New Roman CYR" w:cs="Times New Roman CYR"/>
                <w:sz w:val="24"/>
                <w:szCs w:val="24"/>
              </w:rPr>
              <w:t>1) нарушение срока регистрации запроса заявителя о предоставлении государственной услуги;</w:t>
            </w:r>
          </w:p>
          <w:p w:rsidR="003F0658" w:rsidRPr="002F155E" w:rsidRDefault="003F0658" w:rsidP="00AC616F">
            <w:pPr>
              <w:widowControl w:val="0"/>
              <w:autoSpaceDE w:val="0"/>
              <w:autoSpaceDN w:val="0"/>
              <w:adjustRightInd w:val="0"/>
              <w:ind w:firstLine="99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" w:name="sub_522"/>
            <w:bookmarkEnd w:id="1"/>
            <w:r w:rsidRPr="002F155E">
              <w:rPr>
                <w:rFonts w:ascii="Times New Roman CYR" w:hAnsi="Times New Roman CYR" w:cs="Times New Roman CYR"/>
                <w:sz w:val="24"/>
                <w:szCs w:val="24"/>
              </w:rPr>
              <w:t>2) нарушение срока предоставления государственной услуги;</w:t>
            </w:r>
          </w:p>
          <w:p w:rsidR="003F0658" w:rsidRPr="002F155E" w:rsidRDefault="003F0658" w:rsidP="00AC616F">
            <w:pPr>
              <w:widowControl w:val="0"/>
              <w:autoSpaceDE w:val="0"/>
              <w:autoSpaceDN w:val="0"/>
              <w:adjustRightInd w:val="0"/>
              <w:ind w:firstLine="99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3" w:name="sub_523"/>
            <w:bookmarkEnd w:id="2"/>
            <w:r w:rsidRPr="002F155E">
              <w:rPr>
                <w:rFonts w:ascii="Times New Roman CYR" w:hAnsi="Times New Roman CYR" w:cs="Times New Roman CYR"/>
                <w:sz w:val="24"/>
                <w:szCs w:val="24"/>
              </w:rPr>
      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Калужской области для </w:t>
            </w:r>
            <w:r w:rsidRPr="002F155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предоставления государственной услуги;</w:t>
            </w:r>
          </w:p>
          <w:p w:rsidR="003F0658" w:rsidRPr="002F155E" w:rsidRDefault="003F0658" w:rsidP="00AC616F">
            <w:pPr>
              <w:widowControl w:val="0"/>
              <w:autoSpaceDE w:val="0"/>
              <w:autoSpaceDN w:val="0"/>
              <w:adjustRightInd w:val="0"/>
              <w:ind w:firstLine="99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4" w:name="sub_524"/>
            <w:bookmarkEnd w:id="3"/>
            <w:r w:rsidRPr="002F155E">
              <w:rPr>
                <w:rFonts w:ascii="Times New Roman CYR" w:hAnsi="Times New Roman CYR" w:cs="Times New Roman CYR"/>
                <w:sz w:val="24"/>
                <w:szCs w:val="24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Калужской области для предоставления государственной услуги, у заявителя;</w:t>
            </w:r>
          </w:p>
          <w:p w:rsidR="003F0658" w:rsidRPr="002F155E" w:rsidRDefault="003F0658" w:rsidP="00AC616F">
            <w:pPr>
              <w:widowControl w:val="0"/>
              <w:autoSpaceDE w:val="0"/>
              <w:autoSpaceDN w:val="0"/>
              <w:adjustRightInd w:val="0"/>
              <w:ind w:firstLine="99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5" w:name="sub_525"/>
            <w:bookmarkEnd w:id="4"/>
            <w:proofErr w:type="gramStart"/>
            <w:r w:rsidRPr="002F155E">
              <w:rPr>
                <w:rFonts w:ascii="Times New Roman CYR" w:hAnsi="Times New Roman CYR" w:cs="Times New Roman CYR"/>
                <w:sz w:val="24"/>
                <w:szCs w:val="24"/>
              </w:rPr>
      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области;</w:t>
            </w:r>
            <w:proofErr w:type="gramEnd"/>
          </w:p>
          <w:p w:rsidR="003F0658" w:rsidRPr="002F155E" w:rsidRDefault="003F0658" w:rsidP="00AC616F">
            <w:pPr>
              <w:widowControl w:val="0"/>
              <w:autoSpaceDE w:val="0"/>
              <w:autoSpaceDN w:val="0"/>
              <w:adjustRightInd w:val="0"/>
              <w:ind w:firstLine="99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6" w:name="sub_526"/>
            <w:bookmarkEnd w:id="5"/>
            <w:r w:rsidRPr="002F155E">
              <w:rPr>
                <w:rFonts w:ascii="Times New Roman CYR" w:hAnsi="Times New Roman CYR" w:cs="Times New Roman CYR"/>
                <w:sz w:val="24"/>
                <w:szCs w:val="24"/>
              </w:rPr>
      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области;</w:t>
            </w:r>
          </w:p>
          <w:p w:rsidR="003F0658" w:rsidRPr="002F155E" w:rsidRDefault="003F0658" w:rsidP="00AC616F">
            <w:pPr>
              <w:widowControl w:val="0"/>
              <w:autoSpaceDE w:val="0"/>
              <w:autoSpaceDN w:val="0"/>
              <w:adjustRightInd w:val="0"/>
              <w:ind w:firstLine="99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7" w:name="sub_527"/>
            <w:bookmarkEnd w:id="6"/>
            <w:r w:rsidRPr="002F155E">
              <w:rPr>
                <w:rFonts w:ascii="Times New Roman CYR" w:hAnsi="Times New Roman CYR" w:cs="Times New Roman CYR"/>
                <w:sz w:val="24"/>
                <w:szCs w:val="24"/>
              </w:rPr>
              <w:t>7) отказ специалистов ОСЗН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      </w:r>
          </w:p>
          <w:p w:rsidR="003F0658" w:rsidRDefault="003F0658" w:rsidP="00AC616F">
            <w:pPr>
              <w:widowControl w:val="0"/>
              <w:autoSpaceDE w:val="0"/>
              <w:autoSpaceDN w:val="0"/>
              <w:adjustRightInd w:val="0"/>
              <w:ind w:firstLine="99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155E">
              <w:rPr>
                <w:rFonts w:ascii="Times New Roman CYR" w:hAnsi="Times New Roman CYR" w:cs="Times New Roman CYR"/>
                <w:sz w:val="24"/>
                <w:szCs w:val="24"/>
              </w:rPr>
              <w:t>8)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</w:t>
            </w:r>
            <w:proofErr w:type="gramStart"/>
            <w:r w:rsidRPr="002F155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proofErr w:type="gramEnd"/>
          </w:p>
          <w:p w:rsidR="003F0658" w:rsidRDefault="003F0658" w:rsidP="007D6EF5">
            <w:pPr>
              <w:ind w:firstLine="993"/>
              <w:jc w:val="both"/>
              <w:rPr>
                <w:sz w:val="24"/>
                <w:szCs w:val="24"/>
              </w:rPr>
            </w:pPr>
            <w:r w:rsidRPr="007D6EF5">
              <w:rPr>
                <w:sz w:val="24"/>
                <w:szCs w:val="24"/>
              </w:rPr>
              <w:t>1.8. Пункт</w:t>
            </w:r>
            <w:r>
              <w:rPr>
                <w:sz w:val="24"/>
                <w:szCs w:val="24"/>
              </w:rPr>
              <w:t xml:space="preserve">  5.5 раздела </w:t>
            </w:r>
            <w:r>
              <w:rPr>
                <w:sz w:val="24"/>
                <w:szCs w:val="24"/>
                <w:lang w:val="en-US"/>
              </w:rPr>
              <w:t>V</w:t>
            </w:r>
            <w:r w:rsidRPr="00A16FCA">
              <w:rPr>
                <w:sz w:val="24"/>
                <w:szCs w:val="24"/>
              </w:rPr>
              <w:t xml:space="preserve"> </w:t>
            </w:r>
            <w:r w:rsidRPr="004A47C6">
              <w:rPr>
                <w:sz w:val="24"/>
                <w:szCs w:val="24"/>
              </w:rPr>
              <w:t xml:space="preserve">«Досудебный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муниципальных служащих» </w:t>
            </w:r>
            <w:r>
              <w:rPr>
                <w:sz w:val="24"/>
                <w:szCs w:val="24"/>
              </w:rPr>
              <w:t>Регламента дополнить абзацем следующего содержания:</w:t>
            </w:r>
          </w:p>
          <w:p w:rsidR="003F0658" w:rsidRDefault="003F0658" w:rsidP="00AC616F">
            <w:pPr>
              <w:ind w:firstLine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«ОСЗН информирует заявителей о порядке обжалования решений и (или) действий (бездействия) уполномоченного органа, должностных лиц уполномоченного органа посредством размещения информации на стендах в местах предоставления государственной услуги, на сайте уполномоченного органа, на Едином портале, портале услуг»</w:t>
            </w:r>
          </w:p>
          <w:bookmarkEnd w:id="7"/>
          <w:p w:rsidR="003F0658" w:rsidRPr="002F155E" w:rsidRDefault="003F0658" w:rsidP="007D6EF5">
            <w:pPr>
              <w:ind w:firstLine="993"/>
              <w:jc w:val="both"/>
              <w:rPr>
                <w:sz w:val="24"/>
                <w:szCs w:val="24"/>
              </w:rPr>
            </w:pPr>
            <w:r w:rsidRPr="007D6EF5">
              <w:rPr>
                <w:sz w:val="24"/>
                <w:szCs w:val="24"/>
              </w:rPr>
              <w:t>1.9.</w:t>
            </w:r>
            <w:r w:rsidRPr="002F155E">
              <w:rPr>
                <w:sz w:val="24"/>
                <w:szCs w:val="24"/>
              </w:rPr>
              <w:t xml:space="preserve"> </w:t>
            </w:r>
            <w:r w:rsidRPr="002F155E">
              <w:rPr>
                <w:rFonts w:eastAsia="SimSun"/>
                <w:sz w:val="24"/>
                <w:szCs w:val="24"/>
                <w:lang w:eastAsia="zh-CN"/>
              </w:rPr>
              <w:t xml:space="preserve">В </w:t>
            </w:r>
            <w:r w:rsidRPr="002F155E">
              <w:rPr>
                <w:sz w:val="24"/>
                <w:szCs w:val="24"/>
              </w:rPr>
              <w:t xml:space="preserve">пункт 5.8. раздела </w:t>
            </w:r>
            <w:r w:rsidRPr="002F155E">
              <w:rPr>
                <w:sz w:val="24"/>
                <w:szCs w:val="24"/>
                <w:lang w:val="en-US"/>
              </w:rPr>
              <w:t>V</w:t>
            </w:r>
            <w:r w:rsidRPr="002F1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муниципальных служащих» </w:t>
            </w:r>
            <w:r w:rsidRPr="002F155E">
              <w:rPr>
                <w:sz w:val="24"/>
                <w:szCs w:val="24"/>
              </w:rPr>
              <w:t xml:space="preserve">административного регламента добавить </w:t>
            </w:r>
            <w:r>
              <w:rPr>
                <w:sz w:val="24"/>
                <w:szCs w:val="24"/>
              </w:rPr>
              <w:t>под</w:t>
            </w:r>
            <w:r w:rsidRPr="002F155E">
              <w:rPr>
                <w:sz w:val="24"/>
                <w:szCs w:val="24"/>
              </w:rPr>
              <w:t>пункт 5.8.3. следующего содержания:</w:t>
            </w:r>
          </w:p>
          <w:p w:rsidR="003F0658" w:rsidRPr="002F155E" w:rsidRDefault="00AC616F" w:rsidP="00AC616F">
            <w:pPr>
              <w:widowControl w:val="0"/>
              <w:autoSpaceDE w:val="0"/>
              <w:autoSpaceDN w:val="0"/>
              <w:adjustRightInd w:val="0"/>
              <w:ind w:firstLine="99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="003F0658" w:rsidRPr="002F155E">
              <w:rPr>
                <w:rFonts w:ascii="Times New Roman CYR" w:hAnsi="Times New Roman CYR" w:cs="Times New Roman CYR"/>
                <w:sz w:val="24"/>
                <w:szCs w:val="24"/>
              </w:rPr>
              <w:t xml:space="preserve">5.8.3. В случае установления в ходе или по результатам </w:t>
            </w:r>
            <w:proofErr w:type="gramStart"/>
            <w:r w:rsidR="003F0658" w:rsidRPr="002F155E">
              <w:rPr>
                <w:rFonts w:ascii="Times New Roman CYR" w:hAnsi="Times New Roman CYR" w:cs="Times New Roman CYR"/>
                <w:sz w:val="24"/>
                <w:szCs w:val="24"/>
              </w:rPr>
              <w:t>рассмотрения жалобы признаков состава административного правонарушения</w:t>
            </w:r>
            <w:proofErr w:type="gramEnd"/>
            <w:r w:rsidR="003F0658" w:rsidRPr="002F155E">
              <w:rPr>
                <w:rFonts w:ascii="Times New Roman CYR" w:hAnsi="Times New Roman CYR" w:cs="Times New Roman CYR"/>
                <w:sz w:val="24"/>
                <w:szCs w:val="24"/>
              </w:rPr>
      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      </w:r>
            <w:r w:rsidR="003F065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6F6BC1" w:rsidRPr="006F6BC1" w:rsidRDefault="003F0658" w:rsidP="006F6B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F6BC1">
              <w:rPr>
                <w:sz w:val="24"/>
                <w:szCs w:val="24"/>
              </w:rPr>
              <w:t xml:space="preserve">1.10. Приложение </w:t>
            </w:r>
            <w:r w:rsidR="006F6BC1">
              <w:rPr>
                <w:sz w:val="24"/>
                <w:szCs w:val="24"/>
              </w:rPr>
              <w:t>№</w:t>
            </w:r>
            <w:r w:rsidRPr="006F6BC1">
              <w:rPr>
                <w:sz w:val="24"/>
                <w:szCs w:val="24"/>
              </w:rPr>
              <w:t>1</w:t>
            </w:r>
            <w:r w:rsidR="006F6BC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6F6BC1" w:rsidRPr="006F6BC1">
              <w:rPr>
                <w:bCs/>
                <w:sz w:val="24"/>
                <w:szCs w:val="24"/>
              </w:rPr>
              <w:t xml:space="preserve">к </w:t>
            </w:r>
            <w:hyperlink w:anchor="sub_1000" w:history="1">
              <w:r w:rsidR="006F6BC1" w:rsidRPr="006F6BC1">
                <w:rPr>
                  <w:sz w:val="24"/>
                  <w:szCs w:val="24"/>
                </w:rPr>
                <w:t>административному регламенту</w:t>
              </w:r>
            </w:hyperlink>
            <w:r w:rsidR="006F6BC1">
              <w:rPr>
                <w:sz w:val="24"/>
                <w:szCs w:val="24"/>
              </w:rPr>
              <w:t xml:space="preserve"> </w:t>
            </w:r>
            <w:r w:rsidR="006F6BC1">
              <w:rPr>
                <w:bCs/>
                <w:sz w:val="24"/>
                <w:szCs w:val="24"/>
              </w:rPr>
              <w:t xml:space="preserve">по предоставлению государственной услуги </w:t>
            </w:r>
            <w:r w:rsidR="006F6BC1" w:rsidRPr="006F6BC1">
              <w:rPr>
                <w:sz w:val="24"/>
                <w:szCs w:val="24"/>
              </w:rPr>
              <w:t>«Предоставление мер социальной поддержки</w:t>
            </w:r>
            <w:r w:rsidR="006F6BC1">
              <w:rPr>
                <w:sz w:val="24"/>
                <w:szCs w:val="24"/>
              </w:rPr>
              <w:t xml:space="preserve"> </w:t>
            </w:r>
            <w:r w:rsidR="006F6BC1" w:rsidRPr="006F6BC1">
              <w:rPr>
                <w:sz w:val="24"/>
                <w:szCs w:val="24"/>
              </w:rPr>
              <w:t>отдельным категориям граждан на оплату жилого помещения и коммунальных услуг» изложить в новой редакции</w:t>
            </w:r>
            <w:r w:rsidR="006F6BC1">
              <w:rPr>
                <w:sz w:val="24"/>
                <w:szCs w:val="24"/>
              </w:rPr>
              <w:t xml:space="preserve"> </w:t>
            </w:r>
            <w:r w:rsidR="00265389">
              <w:rPr>
                <w:sz w:val="24"/>
                <w:szCs w:val="24"/>
              </w:rPr>
              <w:t>(приложение прилагается).</w:t>
            </w:r>
          </w:p>
          <w:p w:rsidR="006217C5" w:rsidRDefault="006217C5" w:rsidP="004E0ED9">
            <w:pPr>
              <w:tabs>
                <w:tab w:val="left" w:pos="5760"/>
              </w:tabs>
              <w:ind w:firstLine="709"/>
              <w:jc w:val="both"/>
              <w:rPr>
                <w:sz w:val="24"/>
                <w:szCs w:val="24"/>
              </w:rPr>
            </w:pPr>
            <w:r w:rsidRPr="007D6EF5">
              <w:rPr>
                <w:sz w:val="24"/>
                <w:szCs w:val="24"/>
              </w:rPr>
              <w:t>2.</w:t>
            </w:r>
            <w:r w:rsidRPr="00DF1836">
              <w:rPr>
                <w:sz w:val="24"/>
                <w:szCs w:val="24"/>
              </w:rPr>
              <w:t xml:space="preserve"> </w:t>
            </w:r>
            <w:r w:rsidR="003F0658">
              <w:rPr>
                <w:sz w:val="24"/>
                <w:szCs w:val="24"/>
              </w:rPr>
              <w:t xml:space="preserve"> Настоящее постановление вступает в силу с момента официального опубликования.</w:t>
            </w:r>
          </w:p>
          <w:p w:rsidR="003F0658" w:rsidRPr="00DF1836" w:rsidRDefault="003F0658" w:rsidP="007D6EF5">
            <w:pPr>
              <w:tabs>
                <w:tab w:val="left" w:pos="5760"/>
              </w:tabs>
              <w:ind w:firstLine="709"/>
              <w:jc w:val="both"/>
              <w:rPr>
                <w:sz w:val="24"/>
                <w:szCs w:val="24"/>
              </w:rPr>
            </w:pPr>
            <w:r w:rsidRPr="007D6EF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А.В. Мареева.</w:t>
            </w:r>
          </w:p>
        </w:tc>
      </w:tr>
      <w:tr w:rsidR="006217C5" w:rsidRPr="007D6EF5" w:rsidTr="004E0ED9">
        <w:trPr>
          <w:trHeight w:hRule="exact" w:val="1450"/>
        </w:trPr>
        <w:tc>
          <w:tcPr>
            <w:tcW w:w="10389" w:type="dxa"/>
            <w:gridSpan w:val="2"/>
            <w:vAlign w:val="bottom"/>
          </w:tcPr>
          <w:p w:rsidR="006217C5" w:rsidRPr="007D6EF5" w:rsidRDefault="006217C5" w:rsidP="003F0658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2571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E0ED9" w:rsidRPr="007D6EF5" w:rsidTr="004E0ED9">
        <w:trPr>
          <w:trHeight w:hRule="exact" w:val="1450"/>
        </w:trPr>
        <w:tc>
          <w:tcPr>
            <w:tcW w:w="10173" w:type="dxa"/>
            <w:vAlign w:val="bottom"/>
          </w:tcPr>
          <w:p w:rsidR="004E0ED9" w:rsidRPr="007D6EF5" w:rsidRDefault="004E0ED9" w:rsidP="004E0ED9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7D6EF5"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 w:rsidRPr="007D6EF5">
              <w:rPr>
                <w:b/>
                <w:sz w:val="24"/>
                <w:szCs w:val="24"/>
              </w:rPr>
              <w:t>исполняющий</w:t>
            </w:r>
            <w:proofErr w:type="gramEnd"/>
            <w:r w:rsidRPr="007D6EF5">
              <w:rPr>
                <w:b/>
                <w:sz w:val="24"/>
                <w:szCs w:val="24"/>
              </w:rPr>
              <w:t xml:space="preserve"> обязанности</w:t>
            </w:r>
          </w:p>
          <w:p w:rsidR="004E0ED9" w:rsidRPr="007D6EF5" w:rsidRDefault="004E0ED9" w:rsidP="004E0ED9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7D6EF5">
              <w:rPr>
                <w:b/>
                <w:sz w:val="24"/>
                <w:szCs w:val="24"/>
              </w:rPr>
              <w:t xml:space="preserve">главы администрации </w:t>
            </w:r>
          </w:p>
          <w:p w:rsidR="004E0ED9" w:rsidRPr="007D6EF5" w:rsidRDefault="004E0ED9" w:rsidP="004E0ED9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7D6EF5">
              <w:rPr>
                <w:b/>
                <w:sz w:val="24"/>
                <w:szCs w:val="24"/>
              </w:rPr>
              <w:t>Дзержинского района                                                                                                        В.В. Грачёв</w:t>
            </w:r>
          </w:p>
        </w:tc>
      </w:tr>
    </w:tbl>
    <w:p w:rsidR="00CA421F" w:rsidRDefault="00CA421F" w:rsidP="00DD4114">
      <w:pPr>
        <w:rPr>
          <w:sz w:val="24"/>
          <w:szCs w:val="24"/>
        </w:rPr>
      </w:pPr>
    </w:p>
    <w:p w:rsidR="004E0ED9" w:rsidRDefault="004E0ED9" w:rsidP="00DD4114">
      <w:pPr>
        <w:rPr>
          <w:sz w:val="24"/>
          <w:szCs w:val="24"/>
        </w:rPr>
      </w:pPr>
    </w:p>
    <w:p w:rsidR="004E0ED9" w:rsidRDefault="004E0ED9" w:rsidP="00DD4114">
      <w:pPr>
        <w:rPr>
          <w:sz w:val="24"/>
          <w:szCs w:val="24"/>
        </w:rPr>
      </w:pPr>
    </w:p>
    <w:p w:rsidR="004E0ED9" w:rsidRDefault="004E0ED9" w:rsidP="00DD4114">
      <w:pPr>
        <w:rPr>
          <w:sz w:val="24"/>
          <w:szCs w:val="24"/>
        </w:rPr>
      </w:pPr>
    </w:p>
    <w:p w:rsidR="004E0ED9" w:rsidRDefault="004E0ED9" w:rsidP="004E0ED9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E0ED9" w:rsidRDefault="004E0ED9" w:rsidP="004E0ED9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E0ED9" w:rsidRDefault="004E0ED9" w:rsidP="004E0ED9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E0ED9" w:rsidRDefault="004E0ED9" w:rsidP="004E0ED9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 w:rsidRPr="007D6EF5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«Приложение N 1</w:t>
      </w:r>
      <w:r w:rsidRPr="007D6EF5">
        <w:rPr>
          <w:rFonts w:ascii="Times New Roman CYR" w:hAnsi="Times New Roman CYR" w:cs="Times New Roman CYR"/>
          <w:b/>
          <w:bCs/>
          <w:sz w:val="24"/>
          <w:szCs w:val="24"/>
        </w:rPr>
        <w:br/>
      </w:r>
      <w:r w:rsidRPr="007D6EF5">
        <w:rPr>
          <w:b/>
          <w:bCs/>
          <w:sz w:val="24"/>
          <w:szCs w:val="24"/>
        </w:rPr>
        <w:t xml:space="preserve">к </w:t>
      </w:r>
      <w:hyperlink w:anchor="sub_1000" w:history="1">
        <w:r w:rsidRPr="007D6EF5">
          <w:rPr>
            <w:b/>
            <w:sz w:val="24"/>
            <w:szCs w:val="24"/>
          </w:rPr>
          <w:t>административному регламенту</w:t>
        </w:r>
      </w:hyperlink>
      <w:r>
        <w:rPr>
          <w:b/>
          <w:sz w:val="24"/>
          <w:szCs w:val="24"/>
        </w:rPr>
        <w:t xml:space="preserve"> </w:t>
      </w:r>
    </w:p>
    <w:p w:rsidR="004E0ED9" w:rsidRPr="00BA4DC8" w:rsidRDefault="004E0ED9" w:rsidP="004E0ED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  <w:r w:rsidRPr="007D6EF5">
        <w:rPr>
          <w:b/>
          <w:bCs/>
          <w:sz w:val="24"/>
          <w:szCs w:val="24"/>
        </w:rPr>
        <w:t>по предоставлению государственной услуги</w:t>
      </w:r>
      <w:r w:rsidRPr="007D6EF5">
        <w:rPr>
          <w:b/>
          <w:bCs/>
          <w:sz w:val="24"/>
          <w:szCs w:val="24"/>
        </w:rPr>
        <w:br/>
      </w:r>
      <w:r w:rsidRPr="007D6EF5">
        <w:rPr>
          <w:b/>
          <w:sz w:val="24"/>
          <w:szCs w:val="24"/>
        </w:rPr>
        <w:t>«Предоставление мер социальной поддержки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 w:rsidRPr="007D6EF5">
        <w:rPr>
          <w:b/>
          <w:sz w:val="24"/>
          <w:szCs w:val="24"/>
        </w:rPr>
        <w:t xml:space="preserve"> отдельным категориям граждан </w:t>
      </w:r>
      <w:r w:rsidRPr="002F155E">
        <w:rPr>
          <w:b/>
          <w:sz w:val="24"/>
          <w:szCs w:val="24"/>
        </w:rPr>
        <w:t xml:space="preserve">на оплату 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 w:rsidRPr="002F155E">
        <w:rPr>
          <w:b/>
          <w:sz w:val="24"/>
          <w:szCs w:val="24"/>
        </w:rPr>
        <w:t>жилого помещения и коммунальных услуг»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4E0ED9" w:rsidRPr="002F155E" w:rsidRDefault="004E0ED9" w:rsidP="004E0ED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2F155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Сведения</w:t>
      </w:r>
      <w:r w:rsidRPr="002F155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об органе местного самоуправления Калужской области, которому переданы государственные полномочия по предоставлению мер социальной поддержки по оплате жилого помещения и коммунальных услуг в виде ежемесячной денежной выплаты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" w:name="sub_1101"/>
      <w:r w:rsidRPr="002F155E">
        <w:rPr>
          <w:rFonts w:ascii="Times New Roman CYR" w:hAnsi="Times New Roman CYR" w:cs="Times New Roman CYR"/>
          <w:sz w:val="24"/>
          <w:szCs w:val="24"/>
        </w:rPr>
        <w:t>1. Наименование: отдел социальной защиты населения администрации муниципального района "Дзержинский район"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" w:name="sub_1102"/>
      <w:bookmarkEnd w:id="8"/>
      <w:r w:rsidRPr="002F155E">
        <w:rPr>
          <w:rFonts w:ascii="Times New Roman CYR" w:hAnsi="Times New Roman CYR" w:cs="Times New Roman CYR"/>
          <w:sz w:val="24"/>
          <w:szCs w:val="24"/>
        </w:rPr>
        <w:t xml:space="preserve">2. Адрес: 249832 Калужская область, Дзержинский </w:t>
      </w:r>
      <w:r>
        <w:rPr>
          <w:rFonts w:ascii="Times New Roman CYR" w:hAnsi="Times New Roman CYR" w:cs="Times New Roman CYR"/>
          <w:sz w:val="24"/>
          <w:szCs w:val="24"/>
        </w:rPr>
        <w:t>район, г. Кондрово, пр.</w:t>
      </w:r>
      <w:r w:rsidRPr="002F155E">
        <w:rPr>
          <w:rFonts w:ascii="Times New Roman CYR" w:hAnsi="Times New Roman CYR" w:cs="Times New Roman CYR"/>
          <w:sz w:val="24"/>
          <w:szCs w:val="24"/>
        </w:rPr>
        <w:t xml:space="preserve"> Труда, 5а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" w:name="sub_1103"/>
      <w:bookmarkEnd w:id="9"/>
      <w:r w:rsidRPr="002F155E">
        <w:rPr>
          <w:rFonts w:ascii="Times New Roman CYR" w:hAnsi="Times New Roman CYR" w:cs="Times New Roman CYR"/>
          <w:sz w:val="24"/>
          <w:szCs w:val="24"/>
        </w:rPr>
        <w:t>3. Контактные телефоны: 8 (48434) 3-64-62, 3-24-71</w:t>
      </w:r>
      <w:r>
        <w:rPr>
          <w:rFonts w:ascii="Times New Roman CYR" w:hAnsi="Times New Roman CYR" w:cs="Times New Roman CYR"/>
          <w:sz w:val="24"/>
          <w:szCs w:val="24"/>
        </w:rPr>
        <w:t>,</w:t>
      </w:r>
      <w:bookmarkEnd w:id="10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F155E">
        <w:rPr>
          <w:rFonts w:ascii="Times New Roman CYR" w:hAnsi="Times New Roman CYR" w:cs="Times New Roman CYR"/>
          <w:sz w:val="24"/>
          <w:szCs w:val="24"/>
        </w:rPr>
        <w:t>тел/факс 8 (48434) 3-20-31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" w:name="sub_1104"/>
      <w:r w:rsidRPr="002F155E">
        <w:rPr>
          <w:rFonts w:ascii="Times New Roman CYR" w:hAnsi="Times New Roman CYR" w:cs="Times New Roman CYR"/>
          <w:sz w:val="24"/>
          <w:szCs w:val="24"/>
        </w:rPr>
        <w:t>4. Адрес электронной почты: kszn@kaluga.ru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2" w:name="sub_1105"/>
      <w:bookmarkEnd w:id="11"/>
      <w:r>
        <w:rPr>
          <w:rFonts w:ascii="Times New Roman CYR" w:hAnsi="Times New Roman CYR" w:cs="Times New Roman CYR"/>
          <w:sz w:val="24"/>
          <w:szCs w:val="24"/>
        </w:rPr>
        <w:t>5. К</w:t>
      </w:r>
      <w:r w:rsidRPr="002F155E">
        <w:rPr>
          <w:rFonts w:ascii="Times New Roman CYR" w:hAnsi="Times New Roman CYR" w:cs="Times New Roman CYR"/>
          <w:sz w:val="24"/>
          <w:szCs w:val="24"/>
        </w:rPr>
        <w:t>онтактны</w:t>
      </w:r>
      <w:r>
        <w:rPr>
          <w:rFonts w:ascii="Times New Roman CYR" w:hAnsi="Times New Roman CYR" w:cs="Times New Roman CYR"/>
          <w:sz w:val="24"/>
          <w:szCs w:val="24"/>
        </w:rPr>
        <w:t>й телефон заведующего</w:t>
      </w:r>
      <w:r w:rsidRPr="002F155E">
        <w:rPr>
          <w:rFonts w:ascii="Times New Roman CYR" w:hAnsi="Times New Roman CYR" w:cs="Times New Roman CYR"/>
          <w:sz w:val="24"/>
          <w:szCs w:val="24"/>
        </w:rPr>
        <w:t xml:space="preserve"> отделом социальной защиты населения администрации Дзержинского района 8 (48434) 3-27-45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1107"/>
      <w:bookmarkEnd w:id="12"/>
      <w:r>
        <w:rPr>
          <w:rFonts w:ascii="Times New Roman CYR" w:hAnsi="Times New Roman CYR" w:cs="Times New Roman CYR"/>
          <w:sz w:val="24"/>
          <w:szCs w:val="24"/>
        </w:rPr>
        <w:t>6</w:t>
      </w:r>
      <w:r w:rsidRPr="002F155E">
        <w:rPr>
          <w:rFonts w:ascii="Times New Roman CYR" w:hAnsi="Times New Roman CYR" w:cs="Times New Roman CYR"/>
          <w:sz w:val="24"/>
          <w:szCs w:val="24"/>
        </w:rPr>
        <w:t>. К</w:t>
      </w:r>
      <w:r>
        <w:rPr>
          <w:rFonts w:ascii="Times New Roman CYR" w:hAnsi="Times New Roman CYR" w:cs="Times New Roman CYR"/>
          <w:sz w:val="24"/>
          <w:szCs w:val="24"/>
        </w:rPr>
        <w:t>онтактные телефоны специалистов</w:t>
      </w:r>
      <w:r w:rsidRPr="002F155E">
        <w:rPr>
          <w:rFonts w:ascii="Times New Roman CYR" w:hAnsi="Times New Roman CYR" w:cs="Times New Roman CYR"/>
          <w:sz w:val="24"/>
          <w:szCs w:val="24"/>
        </w:rPr>
        <w:t>: 8 (48434) 3-24-71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4" w:name="sub_1108"/>
      <w:bookmarkEnd w:id="13"/>
      <w:r>
        <w:rPr>
          <w:rFonts w:ascii="Times New Roman CYR" w:hAnsi="Times New Roman CYR" w:cs="Times New Roman CYR"/>
          <w:sz w:val="24"/>
          <w:szCs w:val="24"/>
        </w:rPr>
        <w:t>7. График приема граждан: П</w:t>
      </w:r>
      <w:r w:rsidRPr="002F155E">
        <w:rPr>
          <w:rFonts w:ascii="Times New Roman CYR" w:hAnsi="Times New Roman CYR" w:cs="Times New Roman CYR"/>
          <w:sz w:val="24"/>
          <w:szCs w:val="24"/>
        </w:rPr>
        <w:t>онедельник, среда, четверг</w:t>
      </w:r>
      <w:r>
        <w:rPr>
          <w:rFonts w:ascii="Times New Roman CYR" w:hAnsi="Times New Roman CYR" w:cs="Times New Roman CYR"/>
          <w:sz w:val="24"/>
          <w:szCs w:val="24"/>
        </w:rPr>
        <w:t>:</w:t>
      </w:r>
      <w:r w:rsidRPr="002F155E">
        <w:rPr>
          <w:rFonts w:ascii="Times New Roman CYR" w:hAnsi="Times New Roman CYR" w:cs="Times New Roman CYR"/>
          <w:sz w:val="24"/>
          <w:szCs w:val="24"/>
        </w:rPr>
        <w:t xml:space="preserve"> с 08-00 до 17-15; </w:t>
      </w:r>
    </w:p>
    <w:p w:rsidR="004E0ED9" w:rsidRDefault="004E0ED9" w:rsidP="004E0ED9">
      <w:pPr>
        <w:widowControl w:val="0"/>
        <w:autoSpaceDE w:val="0"/>
        <w:autoSpaceDN w:val="0"/>
        <w:adjustRightInd w:val="0"/>
        <w:ind w:left="288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Pr="002F155E"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 xml:space="preserve">орник и пятница: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неприёмные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дни;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4E0ED9" w:rsidRDefault="004E0ED9" w:rsidP="004E0ED9">
      <w:pPr>
        <w:widowControl w:val="0"/>
        <w:autoSpaceDE w:val="0"/>
        <w:autoSpaceDN w:val="0"/>
        <w:adjustRightInd w:val="0"/>
        <w:ind w:left="288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Pr="002F155E">
        <w:rPr>
          <w:rFonts w:ascii="Times New Roman CYR" w:hAnsi="Times New Roman CYR" w:cs="Times New Roman CYR"/>
          <w:sz w:val="24"/>
          <w:szCs w:val="24"/>
        </w:rPr>
        <w:t>беденный перерыв</w:t>
      </w:r>
      <w:r>
        <w:rPr>
          <w:rFonts w:ascii="Times New Roman CYR" w:hAnsi="Times New Roman CYR" w:cs="Times New Roman CYR"/>
          <w:sz w:val="24"/>
          <w:szCs w:val="24"/>
        </w:rPr>
        <w:t>:</w:t>
      </w:r>
      <w:r w:rsidRPr="002F155E">
        <w:rPr>
          <w:rFonts w:ascii="Times New Roman CYR" w:hAnsi="Times New Roman CYR" w:cs="Times New Roman CYR"/>
          <w:sz w:val="24"/>
          <w:szCs w:val="24"/>
        </w:rPr>
        <w:t xml:space="preserve"> с 13-00 до 14-00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5" w:name="sub_1109"/>
      <w:bookmarkEnd w:id="14"/>
      <w:r>
        <w:rPr>
          <w:rFonts w:ascii="Times New Roman CYR" w:hAnsi="Times New Roman CYR" w:cs="Times New Roman CYR"/>
          <w:sz w:val="24"/>
          <w:szCs w:val="24"/>
        </w:rPr>
        <w:t>8</w:t>
      </w:r>
      <w:r w:rsidRPr="002F155E">
        <w:rPr>
          <w:rFonts w:ascii="Times New Roman CYR" w:hAnsi="Times New Roman CYR" w:cs="Times New Roman CYR"/>
          <w:sz w:val="24"/>
          <w:szCs w:val="24"/>
        </w:rPr>
        <w:t xml:space="preserve">. Структурное подразделение Министерство труда и социальной защиты Калужской области, осуществляющее </w:t>
      </w:r>
      <w:proofErr w:type="gramStart"/>
      <w:r w:rsidRPr="002F155E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2F155E">
        <w:rPr>
          <w:rFonts w:ascii="Times New Roman CYR" w:hAnsi="Times New Roman CYR" w:cs="Times New Roman CYR"/>
          <w:sz w:val="24"/>
          <w:szCs w:val="24"/>
        </w:rPr>
        <w:t xml:space="preserve"> предоставлением государственной услуги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bookmarkEnd w:id="15"/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F155E">
        <w:rPr>
          <w:rFonts w:ascii="Times New Roman CYR" w:hAnsi="Times New Roman CYR" w:cs="Times New Roman CYR"/>
          <w:sz w:val="24"/>
          <w:szCs w:val="24"/>
        </w:rPr>
        <w:t>Руководитель: начальник управления социальной поддержки населения - Романова Татьяна Валерьевна, (8-4842) 71-91-27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F155E"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 xml:space="preserve">пециалисты - 71-91-51, 71-91-48, </w:t>
      </w:r>
      <w:r w:rsidRPr="002F155E">
        <w:rPr>
          <w:rFonts w:ascii="Times New Roman CYR" w:hAnsi="Times New Roman CYR" w:cs="Times New Roman CYR"/>
          <w:sz w:val="24"/>
          <w:szCs w:val="24"/>
        </w:rPr>
        <w:t>тел./факс: 71-91-69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F155E">
        <w:rPr>
          <w:rFonts w:ascii="Times New Roman CYR" w:hAnsi="Times New Roman CYR" w:cs="Times New Roman CYR"/>
          <w:sz w:val="24"/>
          <w:szCs w:val="24"/>
        </w:rPr>
        <w:t>Адрес электронной почты: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F155E">
        <w:rPr>
          <w:rFonts w:ascii="Times New Roman CYR" w:hAnsi="Times New Roman CYR" w:cs="Times New Roman CYR"/>
          <w:sz w:val="24"/>
          <w:szCs w:val="24"/>
        </w:rPr>
        <w:t>stepanova@adm.kaluga.ru, iakovleva@adm.kaluga.ru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6" w:name="sub_1110"/>
      <w:r>
        <w:rPr>
          <w:rFonts w:ascii="Times New Roman CYR" w:hAnsi="Times New Roman CYR" w:cs="Times New Roman CYR"/>
          <w:sz w:val="24"/>
          <w:szCs w:val="24"/>
        </w:rPr>
        <w:t>9</w:t>
      </w:r>
      <w:r w:rsidRPr="002F155E">
        <w:rPr>
          <w:rFonts w:ascii="Times New Roman CYR" w:hAnsi="Times New Roman CYR" w:cs="Times New Roman CYR"/>
          <w:sz w:val="24"/>
          <w:szCs w:val="24"/>
        </w:rPr>
        <w:t>. Время работы Министерства:</w:t>
      </w:r>
    </w:p>
    <w:bookmarkEnd w:id="16"/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354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Понедельник, вторник, среда, четверг: с 8-00 до 17-15;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3544"/>
        <w:jc w:val="both"/>
        <w:rPr>
          <w:rFonts w:ascii="Times New Roman CYR" w:hAnsi="Times New Roman CYR" w:cs="Times New Roman CYR"/>
          <w:sz w:val="24"/>
          <w:szCs w:val="24"/>
        </w:rPr>
      </w:pPr>
      <w:r w:rsidRPr="002F155E">
        <w:rPr>
          <w:rFonts w:ascii="Times New Roman CYR" w:hAnsi="Times New Roman CYR" w:cs="Times New Roman CYR"/>
          <w:sz w:val="24"/>
          <w:szCs w:val="24"/>
        </w:rPr>
        <w:t>Пятница</w:t>
      </w:r>
      <w:r>
        <w:rPr>
          <w:rFonts w:ascii="Times New Roman CYR" w:hAnsi="Times New Roman CYR" w:cs="Times New Roman CYR"/>
          <w:sz w:val="24"/>
          <w:szCs w:val="24"/>
        </w:rPr>
        <w:t>:</w:t>
      </w:r>
      <w:r w:rsidRPr="002F155E">
        <w:rPr>
          <w:rFonts w:ascii="Times New Roman CYR" w:hAnsi="Times New Roman CYR" w:cs="Times New Roman CYR"/>
          <w:sz w:val="24"/>
          <w:szCs w:val="24"/>
        </w:rPr>
        <w:t xml:space="preserve"> с 8-00 до 16-00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3544"/>
        <w:jc w:val="both"/>
        <w:rPr>
          <w:rFonts w:ascii="Times New Roman CYR" w:hAnsi="Times New Roman CYR" w:cs="Times New Roman CYR"/>
          <w:sz w:val="24"/>
          <w:szCs w:val="24"/>
        </w:rPr>
      </w:pPr>
      <w:r w:rsidRPr="002F155E">
        <w:rPr>
          <w:rFonts w:ascii="Times New Roman CYR" w:hAnsi="Times New Roman CYR" w:cs="Times New Roman CYR"/>
          <w:sz w:val="24"/>
          <w:szCs w:val="24"/>
        </w:rPr>
        <w:t>Обед</w:t>
      </w:r>
      <w:r>
        <w:rPr>
          <w:rFonts w:ascii="Times New Roman CYR" w:hAnsi="Times New Roman CYR" w:cs="Times New Roman CYR"/>
          <w:sz w:val="24"/>
          <w:szCs w:val="24"/>
        </w:rPr>
        <w:t>енный перерыв:</w:t>
      </w:r>
      <w:r w:rsidRPr="002F155E">
        <w:rPr>
          <w:rFonts w:ascii="Times New Roman CYR" w:hAnsi="Times New Roman CYR" w:cs="Times New Roman CYR"/>
          <w:sz w:val="24"/>
          <w:szCs w:val="24"/>
        </w:rPr>
        <w:t xml:space="preserve"> с 13-00 до 14-00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7" w:name="sub_1111"/>
      <w:r>
        <w:rPr>
          <w:rFonts w:ascii="Times New Roman CYR" w:hAnsi="Times New Roman CYR" w:cs="Times New Roman CYR"/>
          <w:sz w:val="24"/>
          <w:szCs w:val="24"/>
        </w:rPr>
        <w:t>10</w:t>
      </w:r>
      <w:r w:rsidRPr="002F155E">
        <w:rPr>
          <w:rFonts w:ascii="Times New Roman CYR" w:hAnsi="Times New Roman CYR" w:cs="Times New Roman CYR"/>
          <w:sz w:val="24"/>
          <w:szCs w:val="24"/>
        </w:rPr>
        <w:t xml:space="preserve">. Наименование: филиал государственного бюджетного учреждения Калужской области "МФЦ Калужской </w:t>
      </w:r>
      <w:r>
        <w:rPr>
          <w:rFonts w:ascii="Times New Roman CYR" w:hAnsi="Times New Roman CYR" w:cs="Times New Roman CYR"/>
          <w:sz w:val="24"/>
          <w:szCs w:val="24"/>
        </w:rPr>
        <w:t>области" по Дзержинскому району;</w:t>
      </w:r>
    </w:p>
    <w:bookmarkEnd w:id="17"/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2F155E">
        <w:rPr>
          <w:rFonts w:ascii="Times New Roman CYR" w:hAnsi="Times New Roman CYR" w:cs="Times New Roman CYR"/>
          <w:sz w:val="24"/>
          <w:szCs w:val="24"/>
        </w:rPr>
        <w:t xml:space="preserve">Адрес: 249832, Калужская область, Дзержинский район, г. </w:t>
      </w:r>
      <w:r>
        <w:rPr>
          <w:rFonts w:ascii="Times New Roman CYR" w:hAnsi="Times New Roman CYR" w:cs="Times New Roman CYR"/>
          <w:sz w:val="24"/>
          <w:szCs w:val="24"/>
        </w:rPr>
        <w:t>Кондрово, пл. Центральная, д.2;</w:t>
      </w:r>
      <w:proofErr w:type="gramEnd"/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F155E">
        <w:rPr>
          <w:rFonts w:ascii="Times New Roman CYR" w:hAnsi="Times New Roman CYR" w:cs="Times New Roman CYR"/>
          <w:sz w:val="24"/>
          <w:szCs w:val="24"/>
        </w:rPr>
        <w:t>Контактный телефон: (48434) 3-20-06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F155E">
        <w:rPr>
          <w:rFonts w:ascii="Times New Roman CYR" w:hAnsi="Times New Roman CYR" w:cs="Times New Roman CYR"/>
          <w:sz w:val="24"/>
          <w:szCs w:val="24"/>
        </w:rPr>
        <w:t xml:space="preserve">Официальный сайт в сети Интернет: </w:t>
      </w:r>
      <w:hyperlink r:id="rId7" w:history="1">
        <w:r w:rsidRPr="002F155E">
          <w:rPr>
            <w:rFonts w:ascii="Times New Roman CYR" w:hAnsi="Times New Roman CYR" w:cs="Times New Roman CYR"/>
            <w:color w:val="106BBE"/>
            <w:sz w:val="24"/>
            <w:szCs w:val="24"/>
          </w:rPr>
          <w:t>http://kmfc40.ru/</w:t>
        </w:r>
      </w:hyperlink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F155E">
        <w:rPr>
          <w:rFonts w:ascii="Times New Roman CYR" w:hAnsi="Times New Roman CYR" w:cs="Times New Roman CYR"/>
          <w:sz w:val="24"/>
          <w:szCs w:val="24"/>
        </w:rPr>
        <w:t>Режим работы многофункционального центра: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354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Pr="002F155E">
        <w:rPr>
          <w:rFonts w:ascii="Times New Roman CYR" w:hAnsi="Times New Roman CYR" w:cs="Times New Roman CYR"/>
          <w:sz w:val="24"/>
          <w:szCs w:val="24"/>
        </w:rPr>
        <w:t>онедельник - пятница: с 8-00 до 20-00;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354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</w:t>
      </w:r>
      <w:r w:rsidRPr="002F155E">
        <w:rPr>
          <w:rFonts w:ascii="Times New Roman CYR" w:hAnsi="Times New Roman CYR" w:cs="Times New Roman CYR"/>
          <w:sz w:val="24"/>
          <w:szCs w:val="24"/>
        </w:rPr>
        <w:t>уббота: с 8-00 до 16-00;</w:t>
      </w:r>
    </w:p>
    <w:p w:rsidR="004E0ED9" w:rsidRPr="002F155E" w:rsidRDefault="004E0ED9" w:rsidP="004E0ED9">
      <w:pPr>
        <w:widowControl w:val="0"/>
        <w:autoSpaceDE w:val="0"/>
        <w:autoSpaceDN w:val="0"/>
        <w:adjustRightInd w:val="0"/>
        <w:ind w:firstLine="354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</w:t>
      </w:r>
      <w:r w:rsidRPr="002F155E">
        <w:rPr>
          <w:rFonts w:ascii="Times New Roman CYR" w:hAnsi="Times New Roman CYR" w:cs="Times New Roman CYR"/>
          <w:sz w:val="24"/>
          <w:szCs w:val="24"/>
        </w:rPr>
        <w:t>ез перерыва на обед;</w:t>
      </w:r>
    </w:p>
    <w:p w:rsidR="004E0ED9" w:rsidRDefault="004E0ED9" w:rsidP="004E0ED9">
      <w:pPr>
        <w:tabs>
          <w:tab w:val="left" w:pos="5760"/>
        </w:tabs>
        <w:ind w:firstLine="354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Воскресенье:</w:t>
      </w:r>
      <w:r w:rsidRPr="002F155E">
        <w:rPr>
          <w:rFonts w:ascii="Times New Roman CYR" w:hAnsi="Times New Roman CYR" w:cs="Times New Roman CYR"/>
          <w:sz w:val="24"/>
          <w:szCs w:val="24"/>
        </w:rPr>
        <w:t xml:space="preserve"> выходной день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.»</w:t>
      </w:r>
      <w:proofErr w:type="gramEnd"/>
    </w:p>
    <w:p w:rsidR="004E0ED9" w:rsidRPr="007D6EF5" w:rsidRDefault="004E0ED9" w:rsidP="00DD4114">
      <w:pPr>
        <w:rPr>
          <w:sz w:val="24"/>
          <w:szCs w:val="24"/>
        </w:rPr>
      </w:pPr>
    </w:p>
    <w:sectPr w:rsidR="004E0ED9" w:rsidRPr="007D6EF5" w:rsidSect="003F06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CF"/>
    <w:rsid w:val="00012BBA"/>
    <w:rsid w:val="00013777"/>
    <w:rsid w:val="00095F5B"/>
    <w:rsid w:val="00160612"/>
    <w:rsid w:val="001815B8"/>
    <w:rsid w:val="001A63B5"/>
    <w:rsid w:val="001C1071"/>
    <w:rsid w:val="002163F2"/>
    <w:rsid w:val="002240B9"/>
    <w:rsid w:val="00234E44"/>
    <w:rsid w:val="002513A4"/>
    <w:rsid w:val="00265389"/>
    <w:rsid w:val="00270922"/>
    <w:rsid w:val="002869FE"/>
    <w:rsid w:val="00290F50"/>
    <w:rsid w:val="00307991"/>
    <w:rsid w:val="00315A17"/>
    <w:rsid w:val="003C03BF"/>
    <w:rsid w:val="003F0658"/>
    <w:rsid w:val="0042752E"/>
    <w:rsid w:val="004646BE"/>
    <w:rsid w:val="004E0ED9"/>
    <w:rsid w:val="005119B1"/>
    <w:rsid w:val="005727C9"/>
    <w:rsid w:val="00576FBF"/>
    <w:rsid w:val="006105A8"/>
    <w:rsid w:val="006217C5"/>
    <w:rsid w:val="0062339F"/>
    <w:rsid w:val="00655B9F"/>
    <w:rsid w:val="006974E9"/>
    <w:rsid w:val="006A3387"/>
    <w:rsid w:val="006D140D"/>
    <w:rsid w:val="006F6BC1"/>
    <w:rsid w:val="0074467F"/>
    <w:rsid w:val="007C20CF"/>
    <w:rsid w:val="007D6EF5"/>
    <w:rsid w:val="007F5D26"/>
    <w:rsid w:val="00801912"/>
    <w:rsid w:val="00807A32"/>
    <w:rsid w:val="008175EA"/>
    <w:rsid w:val="0086221B"/>
    <w:rsid w:val="00866AAC"/>
    <w:rsid w:val="00866BC9"/>
    <w:rsid w:val="008C41BF"/>
    <w:rsid w:val="008D1804"/>
    <w:rsid w:val="008E17FF"/>
    <w:rsid w:val="0091530A"/>
    <w:rsid w:val="00976DBA"/>
    <w:rsid w:val="00992BFC"/>
    <w:rsid w:val="009944D1"/>
    <w:rsid w:val="0099481B"/>
    <w:rsid w:val="009B488D"/>
    <w:rsid w:val="009C68B8"/>
    <w:rsid w:val="009D2248"/>
    <w:rsid w:val="009D51D2"/>
    <w:rsid w:val="009E759B"/>
    <w:rsid w:val="00A13EFA"/>
    <w:rsid w:val="00A20708"/>
    <w:rsid w:val="00A21F3E"/>
    <w:rsid w:val="00A360E1"/>
    <w:rsid w:val="00A51BC4"/>
    <w:rsid w:val="00A706CE"/>
    <w:rsid w:val="00AA1816"/>
    <w:rsid w:val="00AA31F8"/>
    <w:rsid w:val="00AA5305"/>
    <w:rsid w:val="00AC0794"/>
    <w:rsid w:val="00AC616F"/>
    <w:rsid w:val="00AE5B54"/>
    <w:rsid w:val="00B10DC8"/>
    <w:rsid w:val="00B26D39"/>
    <w:rsid w:val="00B42C38"/>
    <w:rsid w:val="00BA4DC8"/>
    <w:rsid w:val="00C15E24"/>
    <w:rsid w:val="00C50915"/>
    <w:rsid w:val="00C579FB"/>
    <w:rsid w:val="00C63DD3"/>
    <w:rsid w:val="00C67EEE"/>
    <w:rsid w:val="00C84C00"/>
    <w:rsid w:val="00CA421F"/>
    <w:rsid w:val="00CD2A20"/>
    <w:rsid w:val="00D2281A"/>
    <w:rsid w:val="00D235DB"/>
    <w:rsid w:val="00D6733E"/>
    <w:rsid w:val="00DA3AAA"/>
    <w:rsid w:val="00DD4114"/>
    <w:rsid w:val="00DE5E35"/>
    <w:rsid w:val="00DF1836"/>
    <w:rsid w:val="00E02449"/>
    <w:rsid w:val="00E25680"/>
    <w:rsid w:val="00E4177F"/>
    <w:rsid w:val="00E91F9C"/>
    <w:rsid w:val="00EE7FE5"/>
    <w:rsid w:val="00F15986"/>
    <w:rsid w:val="00F15A85"/>
    <w:rsid w:val="00F21510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17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0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17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0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5800000&amp;sub=8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58</TotalTime>
  <Pages>4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2019-07-18T12:40:00Z</cp:lastPrinted>
  <dcterms:created xsi:type="dcterms:W3CDTF">2019-05-30T12:30:00Z</dcterms:created>
  <dcterms:modified xsi:type="dcterms:W3CDTF">2019-09-19T05:38:00Z</dcterms:modified>
</cp:coreProperties>
</file>